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D1" w:rsidRPr="00823191" w:rsidRDefault="001773D8" w:rsidP="00025448">
      <w:pPr>
        <w:pStyle w:val="Titel"/>
        <w:tabs>
          <w:tab w:val="center" w:pos="4536"/>
          <w:tab w:val="right" w:pos="8789"/>
        </w:tabs>
        <w:jc w:val="left"/>
        <w:rPr>
          <w:rFonts w:asciiTheme="minorHAnsi" w:hAnsiTheme="minorHAnsi" w:cstheme="minorHAnsi"/>
          <w:u w:val="none"/>
        </w:rPr>
      </w:pPr>
      <w:r w:rsidRPr="00823191">
        <w:rPr>
          <w:rFonts w:asciiTheme="minorHAnsi" w:hAnsiTheme="minorHAnsi" w:cstheme="minorHAnsi"/>
          <w:noProof/>
          <w:u w:val="none"/>
          <w:lang w:val="de-AT" w:eastAsia="de-AT"/>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-23495</wp:posOffset>
                </wp:positionV>
                <wp:extent cx="1394460" cy="327660"/>
                <wp:effectExtent l="0" t="0" r="0" b="0"/>
                <wp:wrapNone/>
                <wp:docPr id="2" name="Textfeld 2"/>
                <wp:cNvGraphicFramePr/>
                <a:graphic xmlns:a="http://schemas.openxmlformats.org/drawingml/2006/main">
                  <a:graphicData uri="http://schemas.microsoft.com/office/word/2010/wordprocessingShape">
                    <wps:wsp>
                      <wps:cNvSpPr txBox="1"/>
                      <wps:spPr>
                        <a:xfrm>
                          <a:off x="0" y="0"/>
                          <a:ext cx="1394460" cy="327660"/>
                        </a:xfrm>
                        <a:prstGeom prst="rect">
                          <a:avLst/>
                        </a:prstGeom>
                        <a:solidFill>
                          <a:schemeClr val="lt1"/>
                        </a:solidFill>
                        <a:ln w="6350">
                          <a:noFill/>
                        </a:ln>
                      </wps:spPr>
                      <wps:txbx>
                        <w:txbxContent>
                          <w:p w:rsidR="001773D8" w:rsidRPr="006C40EB" w:rsidRDefault="001773D8">
                            <w:pPr>
                              <w:rPr>
                                <w:rFonts w:asciiTheme="minorHAnsi" w:hAnsiTheme="minorHAnsi" w:cstheme="minorHAnsi"/>
                              </w:rPr>
                            </w:pPr>
                            <w:r w:rsidRPr="006C40EB">
                              <w:rPr>
                                <w:rFonts w:asciiTheme="minorHAnsi" w:hAnsiTheme="minorHAnsi" w:cstheme="minorHAnsi"/>
                              </w:rPr>
                              <w:t>Referentin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1.15pt;margin-top:-1.85pt;width:109.8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" fillcolor="white [3201]" stroked="f" strokeweight=".5pt">
                <v:textbox>
                  <w:txbxContent>
                    <w:p w:rsidR="001773D8" w:rsidRPr="006C40EB" w:rsidRDefault="001773D8">
                      <w:pPr>
                        <w:rPr>
                          <w:rFonts w:asciiTheme="minorHAnsi" w:hAnsiTheme="minorHAnsi" w:cstheme="minorHAnsi"/>
                        </w:rPr>
                      </w:pPr>
                      <w:r w:rsidRPr="006C40EB">
                        <w:rPr>
                          <w:rFonts w:asciiTheme="minorHAnsi" w:hAnsiTheme="minorHAnsi" w:cstheme="minorHAnsi"/>
                        </w:rPr>
                        <w:t>Referentin</w:t>
                      </w:r>
                    </w:p>
                  </w:txbxContent>
                </v:textbox>
              </v:shape>
            </w:pict>
          </mc:Fallback>
        </mc:AlternateContent>
      </w:r>
      <w:r w:rsidR="00B75ABE" w:rsidRPr="00823191">
        <w:rPr>
          <w:rFonts w:asciiTheme="minorHAnsi" w:hAnsiTheme="minorHAnsi" w:cstheme="minorHAnsi"/>
          <w:noProof/>
          <w:u w:val="none"/>
          <w:lang w:val="de-AT" w:eastAsia="de-AT"/>
        </w:rPr>
        <w:drawing>
          <wp:inline distT="0" distB="0" distL="0" distR="0" wp14:anchorId="4D07649D">
            <wp:extent cx="1110437" cy="626023"/>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827" cy="631317"/>
                    </a:xfrm>
                    <a:prstGeom prst="rect">
                      <a:avLst/>
                    </a:prstGeom>
                    <a:noFill/>
                  </pic:spPr>
                </pic:pic>
              </a:graphicData>
            </a:graphic>
          </wp:inline>
        </w:drawing>
      </w:r>
      <w:r w:rsidR="004C0AFC" w:rsidRPr="00823191">
        <w:rPr>
          <w:rFonts w:asciiTheme="minorHAnsi" w:hAnsiTheme="minorHAnsi" w:cstheme="minorHAnsi"/>
          <w:u w:val="none"/>
        </w:rPr>
        <w:tab/>
      </w:r>
      <w:r w:rsidR="004C0AFC" w:rsidRPr="00823191">
        <w:rPr>
          <w:rFonts w:asciiTheme="minorHAnsi" w:hAnsiTheme="minorHAnsi" w:cstheme="minorHAnsi"/>
          <w:b/>
          <w:spacing w:val="50"/>
          <w:sz w:val="32"/>
          <w:szCs w:val="32"/>
        </w:rPr>
        <w:t>VOLLMACHT</w:t>
      </w:r>
      <w:r w:rsidR="0059486D" w:rsidRPr="00823191">
        <w:rPr>
          <w:rFonts w:asciiTheme="minorHAnsi" w:hAnsiTheme="minorHAnsi" w:cstheme="minorHAnsi"/>
          <w:u w:val="none"/>
        </w:rPr>
        <w:tab/>
      </w:r>
      <w:r w:rsidR="00B75ABE" w:rsidRPr="00823191">
        <w:rPr>
          <w:rFonts w:asciiTheme="minorHAnsi" w:hAnsiTheme="minorHAnsi" w:cstheme="minorHAnsi"/>
          <w:noProof/>
          <w:u w:val="none"/>
          <w:lang w:val="de-AT" w:eastAsia="de-AT"/>
        </w:rPr>
        <w:drawing>
          <wp:inline distT="0" distB="0" distL="0" distR="0" wp14:anchorId="44104BFC">
            <wp:extent cx="682625" cy="65214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652145"/>
                    </a:xfrm>
                    <a:prstGeom prst="rect">
                      <a:avLst/>
                    </a:prstGeom>
                    <a:noFill/>
                  </pic:spPr>
                </pic:pic>
              </a:graphicData>
            </a:graphic>
          </wp:inline>
        </w:drawing>
      </w:r>
    </w:p>
    <w:p w:rsidR="004A5C99" w:rsidRPr="00025448" w:rsidRDefault="004A5C99" w:rsidP="00D736D2">
      <w:pPr>
        <w:rPr>
          <w:rFonts w:asciiTheme="minorHAnsi" w:hAnsiTheme="minorHAnsi" w:cstheme="minorHAnsi"/>
          <w:sz w:val="22"/>
          <w:szCs w:val="22"/>
        </w:rPr>
      </w:pPr>
    </w:p>
    <w:p w:rsidR="00F100C4" w:rsidRPr="00025448" w:rsidRDefault="00F100C4" w:rsidP="00D736D2">
      <w:pPr>
        <w:rPr>
          <w:rFonts w:asciiTheme="minorHAnsi" w:hAnsiTheme="minorHAnsi" w:cstheme="minorHAnsi"/>
          <w:sz w:val="22"/>
          <w:szCs w:val="22"/>
        </w:rPr>
      </w:pPr>
    </w:p>
    <w:tbl>
      <w:tblPr>
        <w:tblStyle w:val="Tabellenraster"/>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34"/>
      </w:tblGrid>
      <w:tr w:rsidR="00025448" w:rsidRPr="00025448" w:rsidTr="001A17D6">
        <w:trPr>
          <w:trHeight w:val="397"/>
        </w:trPr>
        <w:tc>
          <w:tcPr>
            <w:tcW w:w="1985" w:type="dxa"/>
          </w:tcPr>
          <w:p w:rsidR="00025448" w:rsidRPr="00025448" w:rsidRDefault="00025448" w:rsidP="00D736D2">
            <w:pPr>
              <w:rPr>
                <w:rFonts w:asciiTheme="minorHAnsi" w:hAnsiTheme="minorHAnsi" w:cstheme="minorHAnsi"/>
                <w:b/>
                <w:sz w:val="22"/>
                <w:szCs w:val="22"/>
              </w:rPr>
            </w:pPr>
            <w:proofErr w:type="spellStart"/>
            <w:r w:rsidRPr="00025448">
              <w:rPr>
                <w:rFonts w:asciiTheme="minorHAnsi" w:hAnsiTheme="minorHAnsi" w:cstheme="minorHAnsi"/>
                <w:b/>
                <w:sz w:val="22"/>
                <w:szCs w:val="22"/>
              </w:rPr>
              <w:t>PatientIn</w:t>
            </w:r>
            <w:proofErr w:type="spellEnd"/>
          </w:p>
        </w:tc>
        <w:tc>
          <w:tcPr>
            <w:tcW w:w="7234" w:type="dxa"/>
          </w:tcPr>
          <w:p w:rsidR="00025448" w:rsidRPr="00025448" w:rsidRDefault="00025448" w:rsidP="00BB1A78">
            <w:pPr>
              <w:rPr>
                <w:rFonts w:asciiTheme="minorHAnsi" w:hAnsiTheme="minorHAnsi" w:cstheme="minorHAnsi"/>
                <w:sz w:val="22"/>
                <w:szCs w:val="22"/>
              </w:rPr>
            </w:pPr>
            <w:r w:rsidRPr="006C40EB">
              <w:rPr>
                <w:rFonts w:asciiTheme="minorHAnsi" w:hAnsiTheme="minorHAnsi" w:cstheme="minorHAnsi"/>
                <w:b/>
                <w:sz w:val="22"/>
                <w:szCs w:val="22"/>
              </w:rPr>
              <w:t>Name:</w:t>
            </w:r>
            <w:r w:rsidRPr="00025448">
              <w:rPr>
                <w:rFonts w:asciiTheme="minorHAnsi" w:hAnsiTheme="minorHAnsi" w:cstheme="minorHAnsi"/>
                <w:sz w:val="22"/>
                <w:szCs w:val="22"/>
              </w:rPr>
              <w:t xml:space="preserve">  </w:t>
            </w:r>
            <w:sdt>
              <w:sdtPr>
                <w:rPr>
                  <w:rStyle w:val="Formatvorlage1"/>
                </w:rPr>
                <w:id w:val="621814984"/>
                <w:placeholder>
                  <w:docPart w:val="3395681F08FB42A488F62323B7482F1A"/>
                </w:placeholder>
                <w:showingPlcHdr/>
              </w:sdtPr>
              <w:sdtEndPr>
                <w:rPr>
                  <w:rStyle w:val="Absatz-Standardschriftart"/>
                  <w:rFonts w:asciiTheme="minorHAnsi" w:hAnsiTheme="minorHAnsi" w:cstheme="minorHAnsi"/>
                  <w:sz w:val="22"/>
                  <w:szCs w:val="22"/>
                  <w:u w:val="none"/>
                </w:rPr>
              </w:sdtEndPr>
              <w:sdtContent>
                <w:r w:rsidR="00BB1A78" w:rsidRPr="00CA1A42">
                  <w:rPr>
                    <w:rStyle w:val="Platzhaltertext"/>
                  </w:rPr>
                  <w:t>Klicken oder tippen Sie hier, um Text einzugeben.</w:t>
                </w:r>
              </w:sdtContent>
            </w:sdt>
          </w:p>
        </w:tc>
      </w:tr>
      <w:tr w:rsidR="00025448" w:rsidRPr="00025448" w:rsidTr="001A17D6">
        <w:trPr>
          <w:trHeight w:val="397"/>
        </w:trPr>
        <w:tc>
          <w:tcPr>
            <w:tcW w:w="1985" w:type="dxa"/>
          </w:tcPr>
          <w:p w:rsidR="00025448" w:rsidRPr="00025448" w:rsidRDefault="00025448" w:rsidP="00D736D2">
            <w:pPr>
              <w:rPr>
                <w:rFonts w:asciiTheme="minorHAnsi" w:hAnsiTheme="minorHAnsi" w:cstheme="minorHAnsi"/>
                <w:b/>
                <w:sz w:val="22"/>
                <w:szCs w:val="22"/>
              </w:rPr>
            </w:pPr>
            <w:r w:rsidRPr="00025448">
              <w:rPr>
                <w:rFonts w:asciiTheme="minorHAnsi" w:hAnsiTheme="minorHAnsi" w:cstheme="minorHAnsi"/>
                <w:b/>
                <w:sz w:val="22"/>
                <w:szCs w:val="22"/>
              </w:rPr>
              <w:t>BewohnerIn</w:t>
            </w:r>
          </w:p>
        </w:tc>
        <w:tc>
          <w:tcPr>
            <w:tcW w:w="7234" w:type="dxa"/>
          </w:tcPr>
          <w:p w:rsidR="00025448" w:rsidRPr="00025448" w:rsidRDefault="00025448" w:rsidP="00BB1A78">
            <w:pPr>
              <w:rPr>
                <w:rFonts w:asciiTheme="minorHAnsi" w:hAnsiTheme="minorHAnsi" w:cstheme="minorHAnsi"/>
                <w:sz w:val="22"/>
                <w:szCs w:val="22"/>
              </w:rPr>
            </w:pPr>
            <w:r w:rsidRPr="00025448">
              <w:rPr>
                <w:rFonts w:asciiTheme="minorHAnsi" w:hAnsiTheme="minorHAnsi" w:cstheme="minorHAnsi"/>
                <w:sz w:val="22"/>
                <w:szCs w:val="22"/>
              </w:rPr>
              <w:t xml:space="preserve">Geb.Datum: </w:t>
            </w:r>
            <w:r w:rsidR="001A17D6">
              <w:rPr>
                <w:rFonts w:asciiTheme="minorHAnsi" w:hAnsiTheme="minorHAnsi" w:cstheme="minorHAnsi"/>
                <w:sz w:val="22"/>
                <w:szCs w:val="22"/>
              </w:rPr>
              <w:t xml:space="preserve"> </w:t>
            </w:r>
            <w:sdt>
              <w:sdtPr>
                <w:rPr>
                  <w:rStyle w:val="Formatvorlage1"/>
                </w:rPr>
                <w:id w:val="333182432"/>
                <w:placeholder>
                  <w:docPart w:val="09EBDA68288E4392844C0810CD97C649"/>
                </w:placeholder>
                <w:showingPlcHdr/>
              </w:sdtPr>
              <w:sdtEndPr>
                <w:rPr>
                  <w:rStyle w:val="Absatz-Standardschriftart"/>
                  <w:rFonts w:asciiTheme="minorHAnsi" w:hAnsiTheme="minorHAnsi" w:cstheme="minorHAnsi"/>
                  <w:sz w:val="22"/>
                  <w:szCs w:val="22"/>
                  <w:u w:val="none"/>
                </w:rPr>
              </w:sdtEndPr>
              <w:sdtContent>
                <w:r w:rsidR="00BB1A78" w:rsidRPr="00CA1A42">
                  <w:rPr>
                    <w:rStyle w:val="Platzhaltertext"/>
                  </w:rPr>
                  <w:t>Klicken oder tippen Sie hier, um Text einzugeben.</w:t>
                </w:r>
              </w:sdtContent>
            </w:sdt>
          </w:p>
        </w:tc>
      </w:tr>
      <w:tr w:rsidR="00025448" w:rsidRPr="00025448" w:rsidTr="001A17D6">
        <w:trPr>
          <w:trHeight w:val="397"/>
        </w:trPr>
        <w:tc>
          <w:tcPr>
            <w:tcW w:w="1985" w:type="dxa"/>
          </w:tcPr>
          <w:p w:rsidR="00025448" w:rsidRPr="00025448" w:rsidRDefault="00025448" w:rsidP="00D736D2">
            <w:pPr>
              <w:rPr>
                <w:rFonts w:asciiTheme="minorHAnsi" w:hAnsiTheme="minorHAnsi" w:cstheme="minorHAnsi"/>
                <w:b/>
                <w:sz w:val="22"/>
                <w:szCs w:val="22"/>
              </w:rPr>
            </w:pPr>
            <w:r w:rsidRPr="00025448">
              <w:rPr>
                <w:rFonts w:asciiTheme="minorHAnsi" w:hAnsiTheme="minorHAnsi" w:cstheme="minorHAnsi"/>
                <w:b/>
                <w:sz w:val="22"/>
                <w:szCs w:val="22"/>
              </w:rPr>
              <w:t>KlientIn</w:t>
            </w:r>
          </w:p>
        </w:tc>
        <w:tc>
          <w:tcPr>
            <w:tcW w:w="7234"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Adresse:  </w:t>
            </w:r>
            <w:sdt>
              <w:sdtPr>
                <w:rPr>
                  <w:rStyle w:val="Formatvorlage1"/>
                </w:rPr>
                <w:id w:val="30460887"/>
                <w:placeholder>
                  <w:docPart w:val="EFFB8378347947FB896278E0A998FE67"/>
                </w:placeholder>
                <w:showingPlcHdr/>
              </w:sdtPr>
              <w:sdtEndPr>
                <w:rPr>
                  <w:rStyle w:val="Absatz-Standardschriftart"/>
                  <w:rFonts w:asciiTheme="minorHAnsi" w:hAnsiTheme="minorHAnsi" w:cstheme="minorHAnsi"/>
                  <w:sz w:val="22"/>
                  <w:szCs w:val="22"/>
                  <w:u w:val="none"/>
                </w:rPr>
              </w:sdtEndPr>
              <w:sdtContent>
                <w:r w:rsidR="001A17D6" w:rsidRPr="00CA1A42">
                  <w:rPr>
                    <w:rStyle w:val="Platzhaltertext"/>
                  </w:rPr>
                  <w:t>Klicken oder tippen Sie hier, um Text einzugeben.</w:t>
                </w:r>
              </w:sdtContent>
            </w:sdt>
          </w:p>
        </w:tc>
      </w:tr>
      <w:tr w:rsidR="00025448" w:rsidRPr="00025448" w:rsidTr="001A17D6">
        <w:trPr>
          <w:trHeight w:val="397"/>
        </w:trPr>
        <w:tc>
          <w:tcPr>
            <w:tcW w:w="1985" w:type="dxa"/>
          </w:tcPr>
          <w:p w:rsidR="00025448" w:rsidRPr="00025448" w:rsidRDefault="00025448" w:rsidP="00D736D2">
            <w:pPr>
              <w:rPr>
                <w:rFonts w:asciiTheme="minorHAnsi" w:hAnsiTheme="minorHAnsi" w:cstheme="minorHAnsi"/>
                <w:b/>
                <w:sz w:val="22"/>
                <w:szCs w:val="22"/>
              </w:rPr>
            </w:pPr>
          </w:p>
        </w:tc>
        <w:tc>
          <w:tcPr>
            <w:tcW w:w="7234"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Telefon:  </w:t>
            </w:r>
            <w:sdt>
              <w:sdtPr>
                <w:rPr>
                  <w:rStyle w:val="Formatvorlage1"/>
                </w:rPr>
                <w:id w:val="-1823112023"/>
                <w:placeholder>
                  <w:docPart w:val="BE70FEAC49204658AF7703DE1420B489"/>
                </w:placeholder>
                <w:showingPlcHdr/>
              </w:sdtPr>
              <w:sdtEndPr>
                <w:rPr>
                  <w:rStyle w:val="Absatz-Standardschriftart"/>
                  <w:rFonts w:asciiTheme="minorHAnsi" w:hAnsiTheme="minorHAnsi" w:cstheme="minorHAnsi"/>
                  <w:sz w:val="22"/>
                  <w:szCs w:val="22"/>
                  <w:u w:val="none"/>
                </w:rPr>
              </w:sdtEndPr>
              <w:sdtContent>
                <w:r w:rsidR="001A17D6" w:rsidRPr="00CA1A42">
                  <w:rPr>
                    <w:rStyle w:val="Platzhaltertext"/>
                  </w:rPr>
                  <w:t>Klicken oder tippen Sie hier, um Text einzugeben.</w:t>
                </w:r>
              </w:sdtContent>
            </w:sdt>
          </w:p>
        </w:tc>
      </w:tr>
    </w:tbl>
    <w:p w:rsidR="00607890" w:rsidRPr="00025448" w:rsidRDefault="00607890" w:rsidP="00D736D2">
      <w:pPr>
        <w:rPr>
          <w:rFonts w:asciiTheme="minorHAnsi" w:hAnsiTheme="minorHAnsi" w:cstheme="minorHAnsi"/>
          <w:sz w:val="22"/>
          <w:szCs w:val="22"/>
        </w:rPr>
      </w:pPr>
    </w:p>
    <w:p w:rsidR="00F010B1" w:rsidRPr="00025448" w:rsidRDefault="00F010B1" w:rsidP="00D736D2">
      <w:pPr>
        <w:rPr>
          <w:rFonts w:asciiTheme="minorHAnsi" w:hAnsiTheme="minorHAnsi" w:cstheme="minorHAnsi"/>
          <w:sz w:val="22"/>
          <w:szCs w:val="22"/>
        </w:rPr>
      </w:pPr>
      <w:r w:rsidRPr="00025448">
        <w:rPr>
          <w:rFonts w:asciiTheme="minorHAnsi" w:hAnsiTheme="minorHAnsi" w:cstheme="minorHAnsi"/>
          <w:sz w:val="22"/>
          <w:szCs w:val="22"/>
        </w:rPr>
        <w:t>Nur auszufüllen, wenn PatientIn</w:t>
      </w:r>
      <w:r w:rsidR="00D72F02" w:rsidRPr="00025448">
        <w:rPr>
          <w:rFonts w:asciiTheme="minorHAnsi" w:hAnsiTheme="minorHAnsi" w:cstheme="minorHAnsi"/>
          <w:sz w:val="22"/>
          <w:szCs w:val="22"/>
        </w:rPr>
        <w:t>, BewohnerIn oder KlientIn</w:t>
      </w:r>
      <w:r w:rsidRPr="00025448">
        <w:rPr>
          <w:rFonts w:asciiTheme="minorHAnsi" w:hAnsiTheme="minorHAnsi" w:cstheme="minorHAnsi"/>
          <w:sz w:val="22"/>
          <w:szCs w:val="22"/>
        </w:rPr>
        <w:t xml:space="preserve"> Vollmacht nicht selbst erteilt:</w:t>
      </w:r>
    </w:p>
    <w:p w:rsidR="00D201D9" w:rsidRPr="00025448" w:rsidRDefault="00D201D9" w:rsidP="00D736D2">
      <w:pPr>
        <w:rPr>
          <w:rFonts w:asciiTheme="minorHAnsi" w:hAnsiTheme="minorHAnsi" w:cs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86"/>
      </w:tblGrid>
      <w:tr w:rsidR="00025448" w:rsidRPr="00025448" w:rsidTr="001A17D6">
        <w:trPr>
          <w:trHeight w:val="397"/>
        </w:trPr>
        <w:tc>
          <w:tcPr>
            <w:tcW w:w="1985" w:type="dxa"/>
          </w:tcPr>
          <w:p w:rsidR="00025448" w:rsidRPr="002E44D9" w:rsidRDefault="00025448" w:rsidP="00025448">
            <w:pPr>
              <w:rPr>
                <w:rFonts w:asciiTheme="minorHAnsi" w:hAnsiTheme="minorHAnsi" w:cstheme="minorHAnsi"/>
                <w:sz w:val="22"/>
                <w:szCs w:val="22"/>
              </w:rPr>
            </w:pPr>
            <w:r w:rsidRPr="002E44D9">
              <w:rPr>
                <w:rFonts w:asciiTheme="minorHAnsi" w:hAnsiTheme="minorHAnsi" w:cstheme="minorHAnsi"/>
                <w:sz w:val="22"/>
                <w:szCs w:val="22"/>
              </w:rPr>
              <w:t>IntervenientIn</w:t>
            </w:r>
          </w:p>
        </w:tc>
        <w:tc>
          <w:tcPr>
            <w:tcW w:w="6886"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Name:  </w:t>
            </w:r>
            <w:sdt>
              <w:sdtPr>
                <w:rPr>
                  <w:rStyle w:val="Formatvorlage1"/>
                </w:rPr>
                <w:id w:val="-640729096"/>
                <w:placeholder>
                  <w:docPart w:val="12E87DEFD3C944C09C738B07163C1DA0"/>
                </w:placeholder>
                <w:showingPlcHdr/>
              </w:sdtPr>
              <w:sdtEndPr>
                <w:rPr>
                  <w:rStyle w:val="Absatz-Standardschriftart"/>
                  <w:rFonts w:asciiTheme="minorHAnsi" w:hAnsiTheme="minorHAnsi" w:cstheme="minorHAnsi"/>
                  <w:sz w:val="22"/>
                  <w:szCs w:val="22"/>
                  <w:u w:val="none"/>
                </w:rPr>
              </w:sdtEndPr>
              <w:sdtContent>
                <w:r w:rsidR="001A17D6" w:rsidRPr="00CA1A42">
                  <w:rPr>
                    <w:rStyle w:val="Platzhaltertext"/>
                  </w:rPr>
                  <w:t>Klicken oder tippen Sie hier, um Text einzugeben.</w:t>
                </w:r>
              </w:sdtContent>
            </w:sdt>
          </w:p>
        </w:tc>
      </w:tr>
      <w:tr w:rsidR="00025448" w:rsidRPr="00025448" w:rsidTr="001A17D6">
        <w:trPr>
          <w:trHeight w:val="397"/>
        </w:trPr>
        <w:tc>
          <w:tcPr>
            <w:tcW w:w="1985" w:type="dxa"/>
          </w:tcPr>
          <w:p w:rsidR="00025448" w:rsidRPr="002E44D9" w:rsidRDefault="00025448" w:rsidP="00025448">
            <w:pPr>
              <w:rPr>
                <w:rFonts w:asciiTheme="minorHAnsi" w:hAnsiTheme="minorHAnsi" w:cstheme="minorHAnsi"/>
                <w:sz w:val="22"/>
                <w:szCs w:val="22"/>
              </w:rPr>
            </w:pPr>
            <w:r w:rsidRPr="002E44D9">
              <w:rPr>
                <w:rFonts w:asciiTheme="minorHAnsi" w:hAnsiTheme="minorHAnsi" w:cstheme="minorHAnsi"/>
                <w:sz w:val="22"/>
                <w:szCs w:val="22"/>
              </w:rPr>
              <w:t>Vertrauensperson</w:t>
            </w:r>
          </w:p>
        </w:tc>
        <w:tc>
          <w:tcPr>
            <w:tcW w:w="6886"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Geb.Datum:  </w:t>
            </w:r>
            <w:sdt>
              <w:sdtPr>
                <w:rPr>
                  <w:rStyle w:val="Formatvorlage1"/>
                </w:rPr>
                <w:id w:val="-1927954961"/>
                <w:placeholder>
                  <w:docPart w:val="FF986E0933CE444A8DA8B8F175A39BF2"/>
                </w:placeholder>
                <w:showingPlcHdr/>
              </w:sdtPr>
              <w:sdtEndPr>
                <w:rPr>
                  <w:rStyle w:val="Absatz-Standardschriftart"/>
                  <w:rFonts w:asciiTheme="minorHAnsi" w:hAnsiTheme="minorHAnsi" w:cstheme="minorHAnsi"/>
                  <w:sz w:val="22"/>
                  <w:szCs w:val="22"/>
                  <w:u w:val="none"/>
                </w:rPr>
              </w:sdtEndPr>
              <w:sdtContent>
                <w:r w:rsidR="001A17D6" w:rsidRPr="00CA1A42">
                  <w:rPr>
                    <w:rStyle w:val="Platzhaltertext"/>
                  </w:rPr>
                  <w:t>Klicken oder tippen Sie hier, um Text einzugeben.</w:t>
                </w:r>
              </w:sdtContent>
            </w:sdt>
          </w:p>
        </w:tc>
      </w:tr>
      <w:tr w:rsidR="00025448" w:rsidRPr="00025448" w:rsidTr="001A17D6">
        <w:trPr>
          <w:trHeight w:val="397"/>
        </w:trPr>
        <w:tc>
          <w:tcPr>
            <w:tcW w:w="1985" w:type="dxa"/>
          </w:tcPr>
          <w:p w:rsidR="00025448" w:rsidRPr="002E44D9" w:rsidRDefault="00025448" w:rsidP="00025448">
            <w:pPr>
              <w:rPr>
                <w:rFonts w:asciiTheme="minorHAnsi" w:hAnsiTheme="minorHAnsi" w:cstheme="minorHAnsi"/>
                <w:sz w:val="22"/>
                <w:szCs w:val="22"/>
              </w:rPr>
            </w:pPr>
            <w:r w:rsidRPr="002E44D9">
              <w:rPr>
                <w:rFonts w:asciiTheme="minorHAnsi" w:hAnsiTheme="minorHAnsi" w:cstheme="minorHAnsi"/>
                <w:sz w:val="22"/>
                <w:szCs w:val="22"/>
              </w:rPr>
              <w:t>Gesetzliche(r)</w:t>
            </w:r>
          </w:p>
        </w:tc>
        <w:tc>
          <w:tcPr>
            <w:tcW w:w="6886"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Adresse:  </w:t>
            </w:r>
            <w:sdt>
              <w:sdtPr>
                <w:rPr>
                  <w:rStyle w:val="Formatvorlage1"/>
                </w:rPr>
                <w:id w:val="-1823739711"/>
                <w:placeholder>
                  <w:docPart w:val="CC1D185F84D6443B9A2D555E342E5298"/>
                </w:placeholder>
                <w:showingPlcHdr/>
              </w:sdtPr>
              <w:sdtEndPr>
                <w:rPr>
                  <w:rStyle w:val="Absatz-Standardschriftart"/>
                  <w:rFonts w:asciiTheme="minorHAnsi" w:hAnsiTheme="minorHAnsi" w:cstheme="minorHAnsi"/>
                  <w:sz w:val="22"/>
                  <w:szCs w:val="22"/>
                  <w:u w:val="none"/>
                </w:rPr>
              </w:sdtEndPr>
              <w:sdtContent>
                <w:r w:rsidR="001A17D6" w:rsidRPr="00CA1A42">
                  <w:rPr>
                    <w:rStyle w:val="Platzhaltertext"/>
                  </w:rPr>
                  <w:t>Klicken oder tippen Sie hier, um Text einzugeben.</w:t>
                </w:r>
              </w:sdtContent>
            </w:sdt>
          </w:p>
        </w:tc>
      </w:tr>
      <w:tr w:rsidR="00025448" w:rsidRPr="00025448" w:rsidTr="001A17D6">
        <w:trPr>
          <w:trHeight w:val="397"/>
        </w:trPr>
        <w:tc>
          <w:tcPr>
            <w:tcW w:w="1985" w:type="dxa"/>
          </w:tcPr>
          <w:p w:rsidR="00025448" w:rsidRPr="002E44D9" w:rsidRDefault="00025448" w:rsidP="00025448">
            <w:pPr>
              <w:rPr>
                <w:rFonts w:asciiTheme="minorHAnsi" w:hAnsiTheme="minorHAnsi" w:cstheme="minorHAnsi"/>
                <w:sz w:val="22"/>
                <w:szCs w:val="22"/>
              </w:rPr>
            </w:pPr>
            <w:r w:rsidRPr="002E44D9">
              <w:rPr>
                <w:rFonts w:asciiTheme="minorHAnsi" w:hAnsiTheme="minorHAnsi" w:cstheme="minorHAnsi"/>
                <w:sz w:val="22"/>
                <w:szCs w:val="22"/>
              </w:rPr>
              <w:t>VertreterIn</w:t>
            </w:r>
          </w:p>
        </w:tc>
        <w:tc>
          <w:tcPr>
            <w:tcW w:w="6886"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Telefon:  </w:t>
            </w:r>
            <w:sdt>
              <w:sdtPr>
                <w:rPr>
                  <w:rStyle w:val="Formatvorlage1"/>
                </w:rPr>
                <w:id w:val="581184014"/>
                <w:placeholder>
                  <w:docPart w:val="4EF4F342DEC4457A8E69FA9DE281DBC5"/>
                </w:placeholder>
                <w:showingPlcHdr/>
              </w:sdtPr>
              <w:sdtEndPr>
                <w:rPr>
                  <w:rStyle w:val="Absatz-Standardschriftart"/>
                  <w:rFonts w:asciiTheme="minorHAnsi" w:hAnsiTheme="minorHAnsi" w:cstheme="minorHAnsi"/>
                  <w:sz w:val="22"/>
                  <w:szCs w:val="22"/>
                  <w:u w:val="none"/>
                </w:rPr>
              </w:sdtEndPr>
              <w:sdtContent>
                <w:bookmarkStart w:id="0" w:name="_GoBack"/>
                <w:r w:rsidR="001A17D6" w:rsidRPr="00CA1A42">
                  <w:rPr>
                    <w:rStyle w:val="Platzhaltertext"/>
                  </w:rPr>
                  <w:t>Klicken oder tippen Sie hier, um Text einzugeben.</w:t>
                </w:r>
                <w:bookmarkEnd w:id="0"/>
              </w:sdtContent>
            </w:sdt>
          </w:p>
        </w:tc>
      </w:tr>
      <w:tr w:rsidR="00025448" w:rsidRPr="00025448" w:rsidTr="001A17D6">
        <w:trPr>
          <w:trHeight w:val="397"/>
        </w:trPr>
        <w:tc>
          <w:tcPr>
            <w:tcW w:w="1985" w:type="dxa"/>
          </w:tcPr>
          <w:p w:rsidR="00025448" w:rsidRPr="002E44D9" w:rsidRDefault="00025448" w:rsidP="00025448">
            <w:pPr>
              <w:rPr>
                <w:rFonts w:asciiTheme="minorHAnsi" w:hAnsiTheme="minorHAnsi" w:cstheme="minorHAnsi"/>
                <w:sz w:val="22"/>
                <w:szCs w:val="22"/>
              </w:rPr>
            </w:pPr>
          </w:p>
        </w:tc>
        <w:tc>
          <w:tcPr>
            <w:tcW w:w="6886" w:type="dxa"/>
          </w:tcPr>
          <w:p w:rsidR="00025448" w:rsidRPr="00025448" w:rsidRDefault="00025448" w:rsidP="001A17D6">
            <w:pPr>
              <w:rPr>
                <w:rFonts w:asciiTheme="minorHAnsi" w:hAnsiTheme="minorHAnsi" w:cstheme="minorHAnsi"/>
                <w:sz w:val="22"/>
                <w:szCs w:val="22"/>
              </w:rPr>
            </w:pPr>
            <w:r w:rsidRPr="00025448">
              <w:rPr>
                <w:rFonts w:asciiTheme="minorHAnsi" w:hAnsiTheme="minorHAnsi" w:cstheme="minorHAnsi"/>
                <w:sz w:val="22"/>
                <w:szCs w:val="22"/>
              </w:rPr>
              <w:t xml:space="preserve">Vertretungsverhältnis mit Nachweis:  </w:t>
            </w:r>
            <w:sdt>
              <w:sdtPr>
                <w:rPr>
                  <w:rStyle w:val="Formatvorlage1"/>
                </w:rPr>
                <w:id w:val="-759290390"/>
                <w:placeholder>
                  <w:docPart w:val="C0E5FEA4024642C3AE089C3B4016C9D7"/>
                </w:placeholder>
                <w:showingPlcHdr/>
              </w:sdtPr>
              <w:sdtEndPr>
                <w:rPr>
                  <w:rStyle w:val="Absatz-Standardschriftart"/>
                  <w:rFonts w:asciiTheme="minorHAnsi" w:hAnsiTheme="minorHAnsi" w:cstheme="minorHAnsi"/>
                  <w:sz w:val="22"/>
                  <w:szCs w:val="22"/>
                  <w:u w:val="none"/>
                </w:rPr>
              </w:sdtEndPr>
              <w:sdtContent>
                <w:r w:rsidR="001A17D6" w:rsidRPr="00CA1A42">
                  <w:rPr>
                    <w:rStyle w:val="Platzhaltertext"/>
                  </w:rPr>
                  <w:t>Klicken oder tippen Sie hier, um Text einzugeben.</w:t>
                </w:r>
              </w:sdtContent>
            </w:sdt>
          </w:p>
        </w:tc>
      </w:tr>
    </w:tbl>
    <w:p w:rsidR="00C730ED" w:rsidRPr="00025448" w:rsidRDefault="00C730ED">
      <w:pPr>
        <w:pStyle w:val="Textkrper"/>
        <w:rPr>
          <w:rFonts w:asciiTheme="minorHAnsi" w:hAnsiTheme="minorHAnsi" w:cstheme="minorHAnsi"/>
          <w:szCs w:val="22"/>
        </w:rPr>
      </w:pPr>
    </w:p>
    <w:p w:rsidR="005955D1" w:rsidRPr="00025448" w:rsidRDefault="003D1535">
      <w:pPr>
        <w:pStyle w:val="Textkrper"/>
        <w:rPr>
          <w:rFonts w:asciiTheme="minorHAnsi" w:hAnsiTheme="minorHAnsi" w:cstheme="minorHAnsi"/>
          <w:b/>
          <w:szCs w:val="22"/>
          <w:u w:val="single"/>
        </w:rPr>
      </w:pPr>
      <w:r w:rsidRPr="00025448">
        <w:rPr>
          <w:rFonts w:asciiTheme="minorHAnsi" w:hAnsiTheme="minorHAnsi" w:cstheme="minorHAnsi"/>
          <w:b/>
          <w:szCs w:val="22"/>
          <w:u w:val="single"/>
        </w:rPr>
        <w:t>Umfang der Vollmacht:</w:t>
      </w:r>
    </w:p>
    <w:p w:rsidR="003D1535" w:rsidRPr="00025448" w:rsidRDefault="003D1535">
      <w:pPr>
        <w:pStyle w:val="Textkrper"/>
        <w:rPr>
          <w:rFonts w:asciiTheme="minorHAnsi" w:hAnsiTheme="minorHAnsi" w:cstheme="minorHAnsi"/>
          <w:szCs w:val="22"/>
        </w:rPr>
      </w:pPr>
    </w:p>
    <w:p w:rsidR="004A5C99" w:rsidRPr="00025448" w:rsidRDefault="00F010B1">
      <w:pPr>
        <w:pStyle w:val="Textkrper"/>
        <w:rPr>
          <w:rFonts w:asciiTheme="minorHAnsi" w:hAnsiTheme="minorHAnsi" w:cstheme="minorHAnsi"/>
          <w:szCs w:val="22"/>
        </w:rPr>
      </w:pPr>
      <w:r w:rsidRPr="00025448">
        <w:rPr>
          <w:rFonts w:asciiTheme="minorHAnsi" w:hAnsiTheme="minorHAnsi" w:cstheme="minorHAnsi"/>
          <w:szCs w:val="22"/>
        </w:rPr>
        <w:t xml:space="preserve">Diese Vollmacht berechtigt die PatientInnen – und Pflegeombudsschaft gem. § 2 </w:t>
      </w:r>
      <w:r w:rsidR="00D201D9" w:rsidRPr="00025448">
        <w:rPr>
          <w:rFonts w:asciiTheme="minorHAnsi" w:hAnsiTheme="minorHAnsi" w:cstheme="minorHAnsi"/>
          <w:szCs w:val="22"/>
        </w:rPr>
        <w:t xml:space="preserve">Gesetz vom 13. Mai 2003 über die Patientinnen-/Patienten- und Pflegevertretung alle zur Bearbeitung meines Anliegens erforderlichen Kranken- und sonstigen Dokumentationen, Informationen sowie Daten </w:t>
      </w:r>
      <w:r w:rsidR="00D201D9" w:rsidRPr="00194FC9">
        <w:rPr>
          <w:rFonts w:asciiTheme="minorHAnsi" w:hAnsiTheme="minorHAnsi" w:cstheme="minorHAnsi"/>
          <w:b/>
          <w:szCs w:val="22"/>
        </w:rPr>
        <w:t>einzuholen</w:t>
      </w:r>
      <w:r w:rsidR="00D201D9" w:rsidRPr="00025448">
        <w:rPr>
          <w:rFonts w:asciiTheme="minorHAnsi" w:hAnsiTheme="minorHAnsi" w:cstheme="minorHAnsi"/>
          <w:szCs w:val="22"/>
        </w:rPr>
        <w:t xml:space="preserve">, </w:t>
      </w:r>
      <w:r w:rsidR="00D201D9" w:rsidRPr="00194FC9">
        <w:rPr>
          <w:rFonts w:asciiTheme="minorHAnsi" w:hAnsiTheme="minorHAnsi" w:cstheme="minorHAnsi"/>
          <w:b/>
          <w:szCs w:val="22"/>
        </w:rPr>
        <w:t>einzusehen</w:t>
      </w:r>
      <w:r w:rsidR="00D201D9" w:rsidRPr="00025448">
        <w:rPr>
          <w:rFonts w:asciiTheme="minorHAnsi" w:hAnsiTheme="minorHAnsi" w:cstheme="minorHAnsi"/>
          <w:szCs w:val="22"/>
        </w:rPr>
        <w:t xml:space="preserve"> und </w:t>
      </w:r>
      <w:r w:rsidR="00D201D9" w:rsidRPr="00194FC9">
        <w:rPr>
          <w:rFonts w:asciiTheme="minorHAnsi" w:hAnsiTheme="minorHAnsi" w:cstheme="minorHAnsi"/>
          <w:b/>
          <w:szCs w:val="22"/>
        </w:rPr>
        <w:t>an Dritte</w:t>
      </w:r>
      <w:r w:rsidR="00E71B4C" w:rsidRPr="00025448">
        <w:rPr>
          <w:rFonts w:asciiTheme="minorHAnsi" w:hAnsiTheme="minorHAnsi" w:cstheme="minorHAnsi"/>
          <w:szCs w:val="22"/>
        </w:rPr>
        <w:t xml:space="preserve"> (</w:t>
      </w:r>
      <w:r w:rsidR="003D1535" w:rsidRPr="00025448">
        <w:rPr>
          <w:rFonts w:asciiTheme="minorHAnsi" w:hAnsiTheme="minorHAnsi" w:cstheme="minorHAnsi"/>
          <w:szCs w:val="22"/>
        </w:rPr>
        <w:t xml:space="preserve">VertrauensärztInnen, </w:t>
      </w:r>
      <w:r w:rsidR="00E71B4C" w:rsidRPr="00025448">
        <w:rPr>
          <w:rFonts w:asciiTheme="minorHAnsi" w:hAnsiTheme="minorHAnsi" w:cstheme="minorHAnsi"/>
          <w:szCs w:val="22"/>
        </w:rPr>
        <w:t xml:space="preserve">Schlichtungsstellen, Patientenentschädigungsfonds, VertrauensanwältInnen, </w:t>
      </w:r>
      <w:r w:rsidR="003D1535" w:rsidRPr="00025448">
        <w:rPr>
          <w:rFonts w:asciiTheme="minorHAnsi" w:hAnsiTheme="minorHAnsi" w:cstheme="minorHAnsi"/>
          <w:szCs w:val="22"/>
        </w:rPr>
        <w:t xml:space="preserve">GutachterInnen, </w:t>
      </w:r>
      <w:r w:rsidR="00E71B4C" w:rsidRPr="00025448">
        <w:rPr>
          <w:rFonts w:asciiTheme="minorHAnsi" w:hAnsiTheme="minorHAnsi" w:cstheme="minorHAnsi"/>
          <w:szCs w:val="22"/>
        </w:rPr>
        <w:t>Sachverständige</w:t>
      </w:r>
      <w:r w:rsidR="008A7048" w:rsidRPr="00025448">
        <w:rPr>
          <w:rFonts w:asciiTheme="minorHAnsi" w:hAnsiTheme="minorHAnsi" w:cstheme="minorHAnsi"/>
          <w:szCs w:val="22"/>
        </w:rPr>
        <w:t>, Verantwortliche von Pflegeheimen und Pflegeplätzen, Gesundheitsdiensteanbieter, Sozialversicherungsträger</w:t>
      </w:r>
      <w:r w:rsidR="00607890" w:rsidRPr="00025448">
        <w:rPr>
          <w:rFonts w:asciiTheme="minorHAnsi" w:hAnsiTheme="minorHAnsi" w:cstheme="minorHAnsi"/>
          <w:szCs w:val="22"/>
        </w:rPr>
        <w:t xml:space="preserve"> sowie Hilfsorganisationen</w:t>
      </w:r>
      <w:r w:rsidR="003D1535" w:rsidRPr="00025448">
        <w:rPr>
          <w:rFonts w:asciiTheme="minorHAnsi" w:hAnsiTheme="minorHAnsi" w:cstheme="minorHAnsi"/>
          <w:szCs w:val="22"/>
        </w:rPr>
        <w:t>)</w:t>
      </w:r>
      <w:r w:rsidR="00D201D9" w:rsidRPr="00025448">
        <w:rPr>
          <w:rFonts w:asciiTheme="minorHAnsi" w:hAnsiTheme="minorHAnsi" w:cstheme="minorHAnsi"/>
          <w:szCs w:val="22"/>
        </w:rPr>
        <w:t xml:space="preserve"> </w:t>
      </w:r>
      <w:r w:rsidR="00D201D9" w:rsidRPr="00194FC9">
        <w:rPr>
          <w:rFonts w:asciiTheme="minorHAnsi" w:hAnsiTheme="minorHAnsi" w:cstheme="minorHAnsi"/>
          <w:b/>
          <w:szCs w:val="22"/>
        </w:rPr>
        <w:t>weiterzugeben</w:t>
      </w:r>
      <w:r w:rsidR="00D201D9" w:rsidRPr="00025448">
        <w:rPr>
          <w:rFonts w:asciiTheme="minorHAnsi" w:hAnsiTheme="minorHAnsi" w:cstheme="minorHAnsi"/>
          <w:szCs w:val="22"/>
        </w:rPr>
        <w:t>.</w:t>
      </w:r>
    </w:p>
    <w:p w:rsidR="00590860" w:rsidRPr="00025448" w:rsidRDefault="001212DC">
      <w:pPr>
        <w:pStyle w:val="Textkrper"/>
        <w:rPr>
          <w:rFonts w:asciiTheme="minorHAnsi" w:hAnsiTheme="minorHAnsi" w:cstheme="minorHAnsi"/>
          <w:szCs w:val="22"/>
        </w:rPr>
      </w:pPr>
      <w:r w:rsidRPr="00025448">
        <w:rPr>
          <w:rFonts w:asciiTheme="minorHAnsi" w:hAnsiTheme="minorHAnsi" w:cstheme="minorHAnsi"/>
          <w:szCs w:val="22"/>
        </w:rPr>
        <w:t>Ich entbinde die betreffenden Stellen von der Verschwiegenheitspflicht.</w:t>
      </w:r>
    </w:p>
    <w:p w:rsidR="00607890" w:rsidRPr="00025448" w:rsidRDefault="00607890" w:rsidP="001212DC">
      <w:pPr>
        <w:pStyle w:val="Textkrper"/>
        <w:rPr>
          <w:rFonts w:asciiTheme="minorHAnsi" w:hAnsiTheme="minorHAnsi" w:cstheme="minorHAnsi"/>
          <w:szCs w:val="22"/>
        </w:rPr>
      </w:pPr>
    </w:p>
    <w:p w:rsidR="00DE5F32" w:rsidRPr="00025448" w:rsidRDefault="00584A6A" w:rsidP="001212DC">
      <w:pPr>
        <w:pStyle w:val="Textkrper"/>
        <w:rPr>
          <w:rFonts w:asciiTheme="minorHAnsi" w:hAnsiTheme="minorHAnsi" w:cstheme="minorHAnsi"/>
          <w:b/>
          <w:szCs w:val="22"/>
          <w:u w:val="single"/>
        </w:rPr>
      </w:pPr>
      <w:r w:rsidRPr="00025448">
        <w:rPr>
          <w:rFonts w:asciiTheme="minorHAnsi" w:hAnsiTheme="minorHAnsi" w:cstheme="minorHAnsi"/>
          <w:b/>
          <w:szCs w:val="22"/>
          <w:u w:val="single"/>
        </w:rPr>
        <w:t>Informationen zum Datenschutz</w:t>
      </w:r>
      <w:r w:rsidR="00DE5F32" w:rsidRPr="00025448">
        <w:rPr>
          <w:rFonts w:asciiTheme="minorHAnsi" w:hAnsiTheme="minorHAnsi" w:cstheme="minorHAnsi"/>
          <w:b/>
          <w:szCs w:val="22"/>
          <w:u w:val="single"/>
        </w:rPr>
        <w:t>:</w:t>
      </w:r>
    </w:p>
    <w:p w:rsidR="00607890" w:rsidRPr="00025448" w:rsidRDefault="00607890" w:rsidP="00D736D2">
      <w:pPr>
        <w:pStyle w:val="Textkrper"/>
        <w:rPr>
          <w:rFonts w:asciiTheme="minorHAnsi" w:hAnsiTheme="minorHAnsi" w:cstheme="minorHAnsi"/>
          <w:szCs w:val="22"/>
        </w:rPr>
      </w:pPr>
    </w:p>
    <w:p w:rsidR="00690930" w:rsidRPr="00025448" w:rsidRDefault="00DE5F32" w:rsidP="001E38F5">
      <w:pPr>
        <w:pStyle w:val="Textkrper"/>
        <w:rPr>
          <w:rFonts w:asciiTheme="minorHAnsi" w:hAnsiTheme="minorHAnsi" w:cstheme="minorHAnsi"/>
          <w:szCs w:val="22"/>
        </w:rPr>
      </w:pPr>
      <w:r w:rsidRPr="00025448">
        <w:rPr>
          <w:rFonts w:asciiTheme="minorHAnsi" w:hAnsiTheme="minorHAnsi" w:cstheme="minorHAnsi"/>
          <w:szCs w:val="22"/>
        </w:rPr>
        <w:t xml:space="preserve">Ich </w:t>
      </w:r>
      <w:r w:rsidR="00590860" w:rsidRPr="00025448">
        <w:rPr>
          <w:rFonts w:asciiTheme="minorHAnsi" w:hAnsiTheme="minorHAnsi" w:cstheme="minorHAnsi"/>
          <w:szCs w:val="22"/>
        </w:rPr>
        <w:t xml:space="preserve">nehme zur </w:t>
      </w:r>
      <w:r w:rsidR="009A4522" w:rsidRPr="00025448">
        <w:rPr>
          <w:rFonts w:asciiTheme="minorHAnsi" w:hAnsiTheme="minorHAnsi" w:cstheme="minorHAnsi"/>
          <w:szCs w:val="22"/>
        </w:rPr>
        <w:t>Kenntnis</w:t>
      </w:r>
      <w:r w:rsidRPr="00025448">
        <w:rPr>
          <w:rFonts w:asciiTheme="minorHAnsi" w:hAnsiTheme="minorHAnsi" w:cstheme="minorHAnsi"/>
          <w:szCs w:val="22"/>
        </w:rPr>
        <w:t>, dass die PatientInnen- und Pflegeombudsschaft zur Betreuung meines Anliegens die in dieser Erklärung enthaltenen personenbezogenen Daten sowie jene Daten, die sie auf Grund der Auskünfte, Informationen und gewährten Einsichtsrechte erhalten hat, automationsunterstützt verarbeiten darf.</w:t>
      </w:r>
    </w:p>
    <w:p w:rsidR="00607890" w:rsidRPr="00025448" w:rsidRDefault="00607890" w:rsidP="00D736D2">
      <w:pPr>
        <w:pStyle w:val="Textkrper"/>
        <w:rPr>
          <w:rFonts w:asciiTheme="minorHAnsi" w:hAnsiTheme="minorHAnsi" w:cstheme="minorHAnsi"/>
          <w:szCs w:val="22"/>
        </w:rPr>
      </w:pPr>
    </w:p>
    <w:p w:rsidR="00607890" w:rsidRPr="00025448" w:rsidRDefault="00607890" w:rsidP="00D736D2">
      <w:pPr>
        <w:pStyle w:val="Textkrper"/>
        <w:rPr>
          <w:rFonts w:asciiTheme="minorHAnsi" w:hAnsiTheme="minorHAnsi" w:cstheme="minorHAnsi"/>
          <w:szCs w:val="22"/>
        </w:rPr>
      </w:pPr>
      <w:r w:rsidRPr="00025448">
        <w:rPr>
          <w:rFonts w:asciiTheme="minorHAnsi" w:hAnsiTheme="minorHAnsi" w:cstheme="minorHAnsi"/>
          <w:szCs w:val="22"/>
        </w:rPr>
        <w:t xml:space="preserve">Ich habe die allgemeinen Informationen </w:t>
      </w:r>
    </w:p>
    <w:p w:rsidR="00607890" w:rsidRPr="00025448" w:rsidRDefault="00607890" w:rsidP="001E38F5">
      <w:pPr>
        <w:pStyle w:val="Textkrper"/>
        <w:numPr>
          <w:ilvl w:val="0"/>
          <w:numId w:val="6"/>
        </w:numPr>
        <w:ind w:left="426"/>
        <w:rPr>
          <w:rFonts w:asciiTheme="minorHAnsi" w:hAnsiTheme="minorHAnsi" w:cstheme="minorHAnsi"/>
          <w:szCs w:val="22"/>
        </w:rPr>
      </w:pPr>
      <w:r w:rsidRPr="00025448">
        <w:rPr>
          <w:rFonts w:asciiTheme="minorHAnsi" w:hAnsiTheme="minorHAnsi" w:cstheme="minorHAnsi"/>
          <w:szCs w:val="22"/>
        </w:rPr>
        <w:t xml:space="preserve">zu den mir zustehenden Rechten auf Auskunft, Berichtigung, Löschung, Einschränkung der Verarbeitung, Widerruf und Widerspruch sowie auf Datenübertragbarkeit, </w:t>
      </w:r>
    </w:p>
    <w:p w:rsidR="00607890" w:rsidRPr="00025448" w:rsidRDefault="00607890" w:rsidP="001E38F5">
      <w:pPr>
        <w:pStyle w:val="Textkrper"/>
        <w:numPr>
          <w:ilvl w:val="0"/>
          <w:numId w:val="6"/>
        </w:numPr>
        <w:ind w:left="426"/>
        <w:rPr>
          <w:rFonts w:asciiTheme="minorHAnsi" w:hAnsiTheme="minorHAnsi" w:cstheme="minorHAnsi"/>
          <w:szCs w:val="22"/>
        </w:rPr>
      </w:pPr>
      <w:r w:rsidRPr="00025448">
        <w:rPr>
          <w:rFonts w:asciiTheme="minorHAnsi" w:hAnsiTheme="minorHAnsi" w:cstheme="minorHAnsi"/>
          <w:szCs w:val="22"/>
        </w:rPr>
        <w:t>zu dem mir zustehenden Beschwerderecht bei der Österreichischen Datenschutzbehörde und</w:t>
      </w:r>
      <w:r w:rsidR="001E38F5">
        <w:rPr>
          <w:rFonts w:asciiTheme="minorHAnsi" w:hAnsiTheme="minorHAnsi" w:cstheme="minorHAnsi"/>
          <w:szCs w:val="22"/>
        </w:rPr>
        <w:t xml:space="preserve"> </w:t>
      </w:r>
    </w:p>
    <w:p w:rsidR="001212DC" w:rsidRPr="00025448" w:rsidRDefault="00607890" w:rsidP="001E38F5">
      <w:pPr>
        <w:pStyle w:val="Textkrper"/>
        <w:numPr>
          <w:ilvl w:val="0"/>
          <w:numId w:val="6"/>
        </w:numPr>
        <w:ind w:left="426"/>
        <w:rPr>
          <w:rFonts w:asciiTheme="minorHAnsi" w:hAnsiTheme="minorHAnsi" w:cstheme="minorHAnsi"/>
          <w:szCs w:val="22"/>
        </w:rPr>
      </w:pPr>
      <w:r w:rsidRPr="00025448">
        <w:rPr>
          <w:rFonts w:asciiTheme="minorHAnsi" w:hAnsiTheme="minorHAnsi" w:cstheme="minorHAnsi"/>
          <w:szCs w:val="22"/>
        </w:rPr>
        <w:t>zum Verantwortlichen der Verarbeitung und zum Datenschutzbeauftragten auf der Datenschutz-Informationsseite (</w:t>
      </w:r>
      <w:hyperlink r:id="rId10" w:history="1">
        <w:r w:rsidRPr="00025448">
          <w:rPr>
            <w:rStyle w:val="Hyperlink"/>
            <w:rFonts w:asciiTheme="minorHAnsi" w:hAnsiTheme="minorHAnsi" w:cstheme="minorHAnsi"/>
            <w:szCs w:val="22"/>
          </w:rPr>
          <w:t>https://datenschutz.stmk.gv.at</w:t>
        </w:r>
      </w:hyperlink>
      <w:r w:rsidRPr="00025448">
        <w:rPr>
          <w:rFonts w:asciiTheme="minorHAnsi" w:hAnsiTheme="minorHAnsi" w:cstheme="minorHAnsi"/>
          <w:szCs w:val="22"/>
        </w:rPr>
        <w:t>) gelesen bzw. ich wurde darauf hingewiesen, dass ich diese dort jederzeit abrufen kann.</w:t>
      </w:r>
      <w:r w:rsidR="00E46C8F" w:rsidRPr="00025448">
        <w:rPr>
          <w:rFonts w:asciiTheme="minorHAnsi" w:hAnsiTheme="minorHAnsi" w:cstheme="minorHAnsi"/>
          <w:noProof/>
          <w:szCs w:val="22"/>
          <w:lang w:val="de-AT" w:eastAsia="de-AT"/>
        </w:rPr>
        <w:drawing>
          <wp:anchor distT="0" distB="0" distL="114300" distR="114300" simplePos="0" relativeHeight="251660288" behindDoc="1" locked="0" layoutInCell="1" allowOverlap="1">
            <wp:simplePos x="0" y="0"/>
            <wp:positionH relativeFrom="margin">
              <wp:posOffset>4834255</wp:posOffset>
            </wp:positionH>
            <wp:positionV relativeFrom="paragraph">
              <wp:posOffset>6985</wp:posOffset>
            </wp:positionV>
            <wp:extent cx="885825" cy="885825"/>
            <wp:effectExtent l="0" t="0" r="9525" b="9525"/>
            <wp:wrapSquare wrapText="left"/>
            <wp:docPr id="1" name="Grafik 1" descr="C:\Users\Zechne49\AppData\Local\Microsoft\Windows\INetCache\Content.Outlook\XSYX0PJ4\DS_Infoseite_Q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chne49\AppData\Local\Microsoft\Windows\INetCache\Content.Outlook\XSYX0PJ4\DS_Infoseite_QR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7890" w:rsidRDefault="00607890" w:rsidP="00D736D2">
      <w:pPr>
        <w:pStyle w:val="Textkrper"/>
        <w:rPr>
          <w:rFonts w:asciiTheme="minorHAnsi" w:hAnsiTheme="minorHAnsi" w:cstheme="minorHAnsi"/>
          <w:szCs w:val="22"/>
        </w:rPr>
      </w:pPr>
    </w:p>
    <w:p w:rsidR="00C03EA0" w:rsidRPr="00025448" w:rsidRDefault="00C03EA0" w:rsidP="00D736D2">
      <w:pPr>
        <w:pStyle w:val="Textkrper"/>
        <w:rPr>
          <w:rFonts w:asciiTheme="minorHAnsi" w:hAnsiTheme="minorHAnsi" w:cstheme="minorHAnsi"/>
          <w:szCs w:val="22"/>
        </w:rPr>
      </w:pPr>
    </w:p>
    <w:p w:rsidR="00250C7F" w:rsidRPr="00025448" w:rsidRDefault="00C33FEA" w:rsidP="00D736D2">
      <w:pPr>
        <w:pStyle w:val="Textkrper"/>
        <w:rPr>
          <w:rFonts w:asciiTheme="minorHAnsi" w:hAnsiTheme="minorHAnsi" w:cstheme="minorHAnsi"/>
        </w:rPr>
      </w:pPr>
      <w:sdt>
        <w:sdtPr>
          <w:id w:val="453681325"/>
          <w:placeholder>
            <w:docPart w:val="3F3C3735A2B741F79C519AB1BEC24EBA"/>
          </w:placeholder>
          <w:showingPlcHdr/>
        </w:sdtPr>
        <w:sdtEndPr>
          <w:rPr>
            <w:rFonts w:asciiTheme="minorHAnsi" w:hAnsiTheme="minorHAnsi" w:cstheme="minorHAnsi"/>
            <w:szCs w:val="22"/>
          </w:rPr>
        </w:sdtEndPr>
        <w:sdtContent>
          <w:r w:rsidRPr="00CA1A42">
            <w:rPr>
              <w:rStyle w:val="Platzhaltertext"/>
            </w:rPr>
            <w:t>Klicken oder tippen Sie hier, um Text einzugeben.</w:t>
          </w:r>
        </w:sdtContent>
      </w:sdt>
      <w:r w:rsidR="00BB1A78">
        <w:rPr>
          <w:rStyle w:val="Formatvorlage1"/>
          <w:u w:val="none"/>
        </w:rPr>
        <w:t>,</w:t>
      </w:r>
      <w:r w:rsidR="00FD0AA8" w:rsidRPr="00025448">
        <w:rPr>
          <w:rFonts w:asciiTheme="minorHAnsi" w:hAnsiTheme="minorHAnsi" w:cstheme="minorHAnsi"/>
        </w:rPr>
        <w:t xml:space="preserve"> </w:t>
      </w:r>
      <w:r w:rsidR="00250C7F" w:rsidRPr="00025448">
        <w:rPr>
          <w:rFonts w:asciiTheme="minorHAnsi" w:hAnsiTheme="minorHAnsi" w:cstheme="minorHAnsi"/>
        </w:rPr>
        <w:t>am</w:t>
      </w:r>
      <w:r w:rsidR="00BB1A78">
        <w:rPr>
          <w:rFonts w:asciiTheme="minorHAnsi" w:hAnsiTheme="minorHAnsi" w:cstheme="minorHAnsi"/>
        </w:rPr>
        <w:t xml:space="preserve"> </w:t>
      </w:r>
      <w:sdt>
        <w:sdtPr>
          <w:id w:val="1012109841"/>
          <w:placeholder>
            <w:docPart w:val="0C15F5184026415689362F79B885674F"/>
          </w:placeholder>
          <w:showingPlcHdr/>
        </w:sdtPr>
        <w:sdtEndPr>
          <w:rPr>
            <w:rFonts w:asciiTheme="minorHAnsi" w:hAnsiTheme="minorHAnsi" w:cstheme="minorHAnsi"/>
            <w:szCs w:val="22"/>
          </w:rPr>
        </w:sdtEndPr>
        <w:sdtContent>
          <w:r w:rsidRPr="00CA1A42">
            <w:rPr>
              <w:rStyle w:val="Platzhaltertext"/>
            </w:rPr>
            <w:t>Klicken oder tippen Sie hier, um Text einzugeben.</w:t>
          </w:r>
        </w:sdtContent>
      </w:sdt>
      <w:r w:rsidR="00457BC6">
        <w:rPr>
          <w:rFonts w:asciiTheme="minorHAnsi" w:hAnsiTheme="minorHAnsi" w:cstheme="minorHAnsi"/>
        </w:rPr>
        <w:t xml:space="preserve"> </w:t>
      </w:r>
      <w:r w:rsidR="00A55E9F" w:rsidRPr="00025448">
        <w:rPr>
          <w:rFonts w:asciiTheme="minorHAnsi" w:hAnsiTheme="minorHAnsi" w:cstheme="minorHAnsi"/>
        </w:rPr>
        <w:t>Unterschrift:</w:t>
      </w:r>
      <w:r w:rsidR="00457BC6">
        <w:rPr>
          <w:rFonts w:asciiTheme="minorHAnsi" w:hAnsiTheme="minorHAnsi" w:cstheme="minorHAnsi"/>
        </w:rPr>
        <w:t xml:space="preserve"> </w:t>
      </w:r>
      <w:sdt>
        <w:sdtPr>
          <w:id w:val="1525054966"/>
          <w:placeholder>
            <w:docPart w:val="4CD9A0025AF449E3B4568CE1269726ED"/>
          </w:placeholder>
          <w:showingPlcHdr/>
        </w:sdtPr>
        <w:sdtEndPr>
          <w:rPr>
            <w:rFonts w:asciiTheme="minorHAnsi" w:hAnsiTheme="minorHAnsi" w:cstheme="minorHAnsi"/>
            <w:szCs w:val="22"/>
          </w:rPr>
        </w:sdtEndPr>
        <w:sdtContent>
          <w:r w:rsidRPr="00CA1A42">
            <w:rPr>
              <w:rStyle w:val="Platzhaltertext"/>
            </w:rPr>
            <w:t>Klicken oder tippen Sie hier, um Text einzugeben.</w:t>
          </w:r>
        </w:sdtContent>
      </w:sdt>
    </w:p>
    <w:sectPr w:rsidR="00250C7F" w:rsidRPr="00025448" w:rsidSect="00A25D30">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52" w:rsidRDefault="00382D52">
      <w:r>
        <w:separator/>
      </w:r>
    </w:p>
  </w:endnote>
  <w:endnote w:type="continuationSeparator" w:id="0">
    <w:p w:rsidR="00382D52" w:rsidRDefault="0038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00" w:rsidRPr="00D736D2" w:rsidRDefault="005A2B00" w:rsidP="00D736D2">
    <w:pPr>
      <w:pStyle w:val="Fuzeile"/>
    </w:pPr>
    <w:r w:rsidRPr="00D736D2">
      <w:tab/>
    </w:r>
    <w:r w:rsidR="00094B40" w:rsidRPr="00D736D2">
      <w:tab/>
      <w:t>F02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52" w:rsidRDefault="00382D52">
      <w:r>
        <w:separator/>
      </w:r>
    </w:p>
  </w:footnote>
  <w:footnote w:type="continuationSeparator" w:id="0">
    <w:p w:rsidR="00382D52" w:rsidRDefault="0038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21" w:rsidRPr="00D736D2" w:rsidRDefault="00774621" w:rsidP="00025448">
    <w:pPr>
      <w:pStyle w:val="Kopfzeile"/>
      <w:jc w:val="center"/>
    </w:pPr>
    <w:r w:rsidRPr="00D736D2">
      <w:t>PatientInnen- und Pflegeombudsschaft Land Steiermark</w:t>
    </w:r>
  </w:p>
  <w:p w:rsidR="00774621" w:rsidRPr="00D736D2" w:rsidRDefault="00774621" w:rsidP="00025448">
    <w:pPr>
      <w:pStyle w:val="Kopfzeile"/>
      <w:jc w:val="center"/>
    </w:pPr>
    <w:r w:rsidRPr="00D736D2">
      <w:t>Friedrichgasse 9, 8010 Graz – Tel.</w:t>
    </w:r>
    <w:r w:rsidR="00025448">
      <w:t>-</w:t>
    </w:r>
    <w:r w:rsidRPr="00D736D2">
      <w:t>Nr</w:t>
    </w:r>
    <w:r w:rsidR="00025448">
      <w:t>.</w:t>
    </w:r>
    <w:r w:rsidRPr="00D736D2">
      <w:t>: 0316/877-3350 E-Mail: ppo@stmk.gv.at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B41"/>
    <w:multiLevelType w:val="hybridMultilevel"/>
    <w:tmpl w:val="E36AE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75BA3"/>
    <w:multiLevelType w:val="multilevel"/>
    <w:tmpl w:val="919CB12E"/>
    <w:lvl w:ilvl="0">
      <w:start w:val="1"/>
      <w:numFmt w:val="bullet"/>
      <w:lvlText w:val=""/>
      <w:lvlJc w:val="left"/>
      <w:pPr>
        <w:tabs>
          <w:tab w:val="num" w:pos="720"/>
        </w:tabs>
        <w:ind w:left="720" w:hanging="360"/>
      </w:pPr>
      <w:rPr>
        <w:rFonts w:ascii="Symbol" w:hAnsi="Symbol" w:hint="default"/>
        <w:b/>
        <w:i w:val="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18438C"/>
    <w:multiLevelType w:val="hybridMultilevel"/>
    <w:tmpl w:val="0734D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D3841"/>
    <w:multiLevelType w:val="hybridMultilevel"/>
    <w:tmpl w:val="8892F1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92E0C5C"/>
    <w:multiLevelType w:val="hybridMultilevel"/>
    <w:tmpl w:val="89A05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F454A8C"/>
    <w:multiLevelType w:val="hybridMultilevel"/>
    <w:tmpl w:val="51823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AT" w:vendorID="64" w:dllVersion="131078" w:nlCheck="1" w:checkStyle="0"/>
  <w:activeWritingStyle w:appName="MSWord" w:lang="de-DE"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oK0QGQyinjfgT58SpiX5J9UBjlowAEU6DjC26YLbidxmWgJXoGcrwKBIou1sX8MsP0bKDS03dqT0wTgs6SfqQ==" w:salt="f29/ypk9QkQIQsxuFHQtT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C4"/>
    <w:rsid w:val="00025448"/>
    <w:rsid w:val="00026BFA"/>
    <w:rsid w:val="00027C7E"/>
    <w:rsid w:val="000636BA"/>
    <w:rsid w:val="00064853"/>
    <w:rsid w:val="00085D1E"/>
    <w:rsid w:val="00094B40"/>
    <w:rsid w:val="000B4F24"/>
    <w:rsid w:val="000B567D"/>
    <w:rsid w:val="000D2083"/>
    <w:rsid w:val="000F3C00"/>
    <w:rsid w:val="001212DC"/>
    <w:rsid w:val="001445E9"/>
    <w:rsid w:val="001773D8"/>
    <w:rsid w:val="00194FC9"/>
    <w:rsid w:val="00196231"/>
    <w:rsid w:val="001A17D6"/>
    <w:rsid w:val="001C2212"/>
    <w:rsid w:val="001E38F5"/>
    <w:rsid w:val="001F5D5D"/>
    <w:rsid w:val="00200384"/>
    <w:rsid w:val="002103DB"/>
    <w:rsid w:val="00231D19"/>
    <w:rsid w:val="00241C86"/>
    <w:rsid w:val="00250C7F"/>
    <w:rsid w:val="002540B6"/>
    <w:rsid w:val="00266618"/>
    <w:rsid w:val="00273C8D"/>
    <w:rsid w:val="002812A5"/>
    <w:rsid w:val="0028249C"/>
    <w:rsid w:val="002B4CBE"/>
    <w:rsid w:val="002B55D8"/>
    <w:rsid w:val="002C712F"/>
    <w:rsid w:val="002D0215"/>
    <w:rsid w:val="002E44D9"/>
    <w:rsid w:val="002E70FC"/>
    <w:rsid w:val="002F2C11"/>
    <w:rsid w:val="00331B77"/>
    <w:rsid w:val="00332114"/>
    <w:rsid w:val="00345DAC"/>
    <w:rsid w:val="0037656D"/>
    <w:rsid w:val="00382D52"/>
    <w:rsid w:val="00383628"/>
    <w:rsid w:val="00390100"/>
    <w:rsid w:val="0039664B"/>
    <w:rsid w:val="003D1535"/>
    <w:rsid w:val="003D1D91"/>
    <w:rsid w:val="003D5F7B"/>
    <w:rsid w:val="00406E59"/>
    <w:rsid w:val="004125AE"/>
    <w:rsid w:val="00433B9B"/>
    <w:rsid w:val="0043420D"/>
    <w:rsid w:val="0044329A"/>
    <w:rsid w:val="00457BC6"/>
    <w:rsid w:val="0047126E"/>
    <w:rsid w:val="00475C4A"/>
    <w:rsid w:val="004A2767"/>
    <w:rsid w:val="004A5C99"/>
    <w:rsid w:val="004B3EBE"/>
    <w:rsid w:val="004C0AFC"/>
    <w:rsid w:val="004D07C9"/>
    <w:rsid w:val="004D1C21"/>
    <w:rsid w:val="004D3BE8"/>
    <w:rsid w:val="004D4724"/>
    <w:rsid w:val="005256C1"/>
    <w:rsid w:val="00552DE6"/>
    <w:rsid w:val="005542C2"/>
    <w:rsid w:val="00584A6A"/>
    <w:rsid w:val="00590860"/>
    <w:rsid w:val="0059486D"/>
    <w:rsid w:val="005955D1"/>
    <w:rsid w:val="005A17F2"/>
    <w:rsid w:val="005A2B00"/>
    <w:rsid w:val="005A36EC"/>
    <w:rsid w:val="005C3C92"/>
    <w:rsid w:val="005D473B"/>
    <w:rsid w:val="005E4EBB"/>
    <w:rsid w:val="00607890"/>
    <w:rsid w:val="00617CE9"/>
    <w:rsid w:val="00620967"/>
    <w:rsid w:val="0063189A"/>
    <w:rsid w:val="00632F18"/>
    <w:rsid w:val="00664C7F"/>
    <w:rsid w:val="0066719C"/>
    <w:rsid w:val="00686EA8"/>
    <w:rsid w:val="00687D2E"/>
    <w:rsid w:val="00690930"/>
    <w:rsid w:val="006B5037"/>
    <w:rsid w:val="006C40EB"/>
    <w:rsid w:val="006D275A"/>
    <w:rsid w:val="007175C7"/>
    <w:rsid w:val="00736D50"/>
    <w:rsid w:val="00751BEC"/>
    <w:rsid w:val="00763618"/>
    <w:rsid w:val="00770271"/>
    <w:rsid w:val="00770563"/>
    <w:rsid w:val="00774621"/>
    <w:rsid w:val="007747CA"/>
    <w:rsid w:val="00791789"/>
    <w:rsid w:val="007E7FF2"/>
    <w:rsid w:val="00802925"/>
    <w:rsid w:val="00804B11"/>
    <w:rsid w:val="00810684"/>
    <w:rsid w:val="0081754C"/>
    <w:rsid w:val="00823191"/>
    <w:rsid w:val="00856946"/>
    <w:rsid w:val="008A7048"/>
    <w:rsid w:val="008F0414"/>
    <w:rsid w:val="00947824"/>
    <w:rsid w:val="00974C91"/>
    <w:rsid w:val="009A4522"/>
    <w:rsid w:val="009D462B"/>
    <w:rsid w:val="00A24018"/>
    <w:rsid w:val="00A25D30"/>
    <w:rsid w:val="00A55E9F"/>
    <w:rsid w:val="00A644F4"/>
    <w:rsid w:val="00A67574"/>
    <w:rsid w:val="00A837CE"/>
    <w:rsid w:val="00A92692"/>
    <w:rsid w:val="00B434DA"/>
    <w:rsid w:val="00B650E8"/>
    <w:rsid w:val="00B75ABE"/>
    <w:rsid w:val="00B95E00"/>
    <w:rsid w:val="00BB1945"/>
    <w:rsid w:val="00BB1A78"/>
    <w:rsid w:val="00C03EA0"/>
    <w:rsid w:val="00C05366"/>
    <w:rsid w:val="00C33FEA"/>
    <w:rsid w:val="00C730ED"/>
    <w:rsid w:val="00D02A4A"/>
    <w:rsid w:val="00D13BBE"/>
    <w:rsid w:val="00D201D9"/>
    <w:rsid w:val="00D72F02"/>
    <w:rsid w:val="00D736D2"/>
    <w:rsid w:val="00D86008"/>
    <w:rsid w:val="00DB3C0D"/>
    <w:rsid w:val="00DC7815"/>
    <w:rsid w:val="00DD4B88"/>
    <w:rsid w:val="00DE5F32"/>
    <w:rsid w:val="00E06D9E"/>
    <w:rsid w:val="00E45924"/>
    <w:rsid w:val="00E46C8F"/>
    <w:rsid w:val="00E50876"/>
    <w:rsid w:val="00E71B4C"/>
    <w:rsid w:val="00EA2D7D"/>
    <w:rsid w:val="00ED7BD4"/>
    <w:rsid w:val="00EE48CA"/>
    <w:rsid w:val="00F010B1"/>
    <w:rsid w:val="00F100C4"/>
    <w:rsid w:val="00F16C10"/>
    <w:rsid w:val="00F23466"/>
    <w:rsid w:val="00F4771A"/>
    <w:rsid w:val="00F678F7"/>
    <w:rsid w:val="00FD0AA8"/>
    <w:rsid w:val="00FD277D"/>
    <w:rsid w:val="00FE0992"/>
    <w:rsid w:val="00FF31F3"/>
    <w:rsid w:val="00FF64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C8AE6"/>
  <w15:docId w15:val="{FB879F49-6FC1-4DCD-A9DC-33418DD3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D30"/>
    <w:rPr>
      <w:lang w:val="de-DE" w:eastAsia="de-DE"/>
    </w:rPr>
  </w:style>
  <w:style w:type="paragraph" w:styleId="berschrift1">
    <w:name w:val="heading 1"/>
    <w:basedOn w:val="Standard"/>
    <w:next w:val="Standard"/>
    <w:qFormat/>
    <w:rsid w:val="00A25D30"/>
    <w:pPr>
      <w:keepNext/>
      <w:tabs>
        <w:tab w:val="left" w:pos="1985"/>
        <w:tab w:val="left" w:leader="dot" w:pos="3544"/>
        <w:tab w:val="right" w:leader="dot" w:pos="7938"/>
      </w:tabs>
      <w:jc w:val="center"/>
      <w:outlineLvl w:val="0"/>
    </w:pPr>
    <w:rPr>
      <w:b/>
      <w:caps/>
      <w:sz w:val="28"/>
    </w:rPr>
  </w:style>
  <w:style w:type="paragraph" w:styleId="berschrift2">
    <w:name w:val="heading 2"/>
    <w:basedOn w:val="Standard"/>
    <w:next w:val="Standard"/>
    <w:qFormat/>
    <w:rsid w:val="00A25D30"/>
    <w:pPr>
      <w:keepNext/>
      <w:tabs>
        <w:tab w:val="left" w:pos="1985"/>
        <w:tab w:val="left" w:leader="dot" w:pos="3544"/>
        <w:tab w:val="right" w:leader="dot" w:pos="7938"/>
      </w:tabs>
      <w:outlineLvl w:val="1"/>
    </w:pPr>
    <w:rPr>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A25D30"/>
    <w:pPr>
      <w:jc w:val="center"/>
    </w:pPr>
    <w:rPr>
      <w:caps/>
      <w:sz w:val="30"/>
      <w:u w:val="single"/>
    </w:rPr>
  </w:style>
  <w:style w:type="paragraph" w:styleId="Textkrper">
    <w:name w:val="Body Text"/>
    <w:basedOn w:val="Standard"/>
    <w:link w:val="TextkrperZchn"/>
    <w:rsid w:val="00A25D30"/>
    <w:pPr>
      <w:tabs>
        <w:tab w:val="left" w:pos="1985"/>
        <w:tab w:val="left" w:leader="dot" w:pos="3544"/>
        <w:tab w:val="right" w:leader="dot" w:pos="7938"/>
      </w:tabs>
      <w:jc w:val="both"/>
    </w:pPr>
    <w:rPr>
      <w:sz w:val="22"/>
    </w:rPr>
  </w:style>
  <w:style w:type="paragraph" w:styleId="Kopfzeile">
    <w:name w:val="header"/>
    <w:basedOn w:val="Standard"/>
    <w:rsid w:val="00A92692"/>
    <w:pPr>
      <w:tabs>
        <w:tab w:val="center" w:pos="4536"/>
        <w:tab w:val="right" w:pos="9072"/>
      </w:tabs>
    </w:pPr>
  </w:style>
  <w:style w:type="paragraph" w:styleId="Fuzeile">
    <w:name w:val="footer"/>
    <w:basedOn w:val="Standard"/>
    <w:link w:val="FuzeileZchn"/>
    <w:uiPriority w:val="99"/>
    <w:rsid w:val="00A92692"/>
    <w:pPr>
      <w:tabs>
        <w:tab w:val="center" w:pos="4536"/>
        <w:tab w:val="right" w:pos="9072"/>
      </w:tabs>
    </w:pPr>
  </w:style>
  <w:style w:type="paragraph" w:styleId="Sprechblasentext">
    <w:name w:val="Balloon Text"/>
    <w:basedOn w:val="Standard"/>
    <w:semiHidden/>
    <w:rsid w:val="00A92692"/>
    <w:rPr>
      <w:rFonts w:ascii="Tahoma" w:hAnsi="Tahoma" w:cs="Tahoma"/>
      <w:sz w:val="16"/>
      <w:szCs w:val="16"/>
    </w:rPr>
  </w:style>
  <w:style w:type="character" w:customStyle="1" w:styleId="FuzeileZchn">
    <w:name w:val="Fußzeile Zchn"/>
    <w:basedOn w:val="Absatz-Standardschriftart"/>
    <w:link w:val="Fuzeile"/>
    <w:uiPriority w:val="99"/>
    <w:rsid w:val="000F3C00"/>
  </w:style>
  <w:style w:type="character" w:styleId="Hyperlink">
    <w:name w:val="Hyperlink"/>
    <w:basedOn w:val="Absatz-Standardschriftart"/>
    <w:unhideWhenUsed/>
    <w:rsid w:val="00B434DA"/>
    <w:rPr>
      <w:color w:val="0000FF" w:themeColor="hyperlink"/>
      <w:u w:val="single"/>
    </w:rPr>
  </w:style>
  <w:style w:type="character" w:customStyle="1" w:styleId="TextkrperZchn">
    <w:name w:val="Textkörper Zchn"/>
    <w:link w:val="Textkrper"/>
    <w:rsid w:val="00B434DA"/>
    <w:rPr>
      <w:sz w:val="22"/>
      <w:lang w:val="de-DE" w:eastAsia="de-DE"/>
    </w:rPr>
  </w:style>
  <w:style w:type="paragraph" w:styleId="Listenabsatz">
    <w:name w:val="List Paragraph"/>
    <w:basedOn w:val="Standard"/>
    <w:uiPriority w:val="34"/>
    <w:qFormat/>
    <w:rsid w:val="00690930"/>
    <w:pPr>
      <w:ind w:left="720"/>
      <w:contextualSpacing/>
    </w:pPr>
  </w:style>
  <w:style w:type="table" w:styleId="Tabellenraster">
    <w:name w:val="Table Grid"/>
    <w:basedOn w:val="NormaleTabelle"/>
    <w:rsid w:val="00F1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A17F2"/>
    <w:rPr>
      <w:color w:val="808080"/>
    </w:rPr>
  </w:style>
  <w:style w:type="character" w:customStyle="1" w:styleId="Formatvorlage1">
    <w:name w:val="Formatvorlage1"/>
    <w:basedOn w:val="Absatz-Standardschriftart"/>
    <w:uiPriority w:val="1"/>
    <w:rsid w:val="00D8600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atenschutz.stmk.gv.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chiv_Homepage\PPO\F02_Vollma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5681F08FB42A488F62323B7482F1A"/>
        <w:category>
          <w:name w:val="Allgemein"/>
          <w:gallery w:val="placeholder"/>
        </w:category>
        <w:types>
          <w:type w:val="bbPlcHdr"/>
        </w:types>
        <w:behaviors>
          <w:behavior w:val="content"/>
        </w:behaviors>
        <w:guid w:val="{D735118E-57EE-4C07-B218-2A176E0E1BAA}"/>
      </w:docPartPr>
      <w:docPartBody>
        <w:p w:rsidR="00967319" w:rsidRDefault="00E9359A" w:rsidP="00E9359A">
          <w:pPr>
            <w:pStyle w:val="3395681F08FB42A488F62323B7482F1A"/>
          </w:pPr>
          <w:r w:rsidRPr="00CA1A42">
            <w:rPr>
              <w:rStyle w:val="Platzhaltertext"/>
            </w:rPr>
            <w:t>Klicken oder tippen Sie hier, um Text einzugeben.</w:t>
          </w:r>
        </w:p>
      </w:docPartBody>
    </w:docPart>
    <w:docPart>
      <w:docPartPr>
        <w:name w:val="09EBDA68288E4392844C0810CD97C649"/>
        <w:category>
          <w:name w:val="Allgemein"/>
          <w:gallery w:val="placeholder"/>
        </w:category>
        <w:types>
          <w:type w:val="bbPlcHdr"/>
        </w:types>
        <w:behaviors>
          <w:behavior w:val="content"/>
        </w:behaviors>
        <w:guid w:val="{C6D4295B-FA4F-4990-9643-ACAA5D0300FD}"/>
      </w:docPartPr>
      <w:docPartBody>
        <w:p w:rsidR="00967319" w:rsidRDefault="00E9359A" w:rsidP="00E9359A">
          <w:pPr>
            <w:pStyle w:val="09EBDA68288E4392844C0810CD97C649"/>
          </w:pPr>
          <w:r w:rsidRPr="00CA1A42">
            <w:rPr>
              <w:rStyle w:val="Platzhaltertext"/>
            </w:rPr>
            <w:t>Klicken oder tippen Sie hier, um Text einzugeben.</w:t>
          </w:r>
        </w:p>
      </w:docPartBody>
    </w:docPart>
    <w:docPart>
      <w:docPartPr>
        <w:name w:val="EFFB8378347947FB896278E0A998FE67"/>
        <w:category>
          <w:name w:val="Allgemein"/>
          <w:gallery w:val="placeholder"/>
        </w:category>
        <w:types>
          <w:type w:val="bbPlcHdr"/>
        </w:types>
        <w:behaviors>
          <w:behavior w:val="content"/>
        </w:behaviors>
        <w:guid w:val="{3ADC2F4F-6682-49BA-A128-1D4993BDB31A}"/>
      </w:docPartPr>
      <w:docPartBody>
        <w:p w:rsidR="00967319" w:rsidRDefault="00E9359A" w:rsidP="00E9359A">
          <w:pPr>
            <w:pStyle w:val="EFFB8378347947FB896278E0A998FE67"/>
          </w:pPr>
          <w:r w:rsidRPr="00CA1A42">
            <w:rPr>
              <w:rStyle w:val="Platzhaltertext"/>
            </w:rPr>
            <w:t>Klicken oder tippen Sie hier, um Text einzugeben.</w:t>
          </w:r>
        </w:p>
      </w:docPartBody>
    </w:docPart>
    <w:docPart>
      <w:docPartPr>
        <w:name w:val="BE70FEAC49204658AF7703DE1420B489"/>
        <w:category>
          <w:name w:val="Allgemein"/>
          <w:gallery w:val="placeholder"/>
        </w:category>
        <w:types>
          <w:type w:val="bbPlcHdr"/>
        </w:types>
        <w:behaviors>
          <w:behavior w:val="content"/>
        </w:behaviors>
        <w:guid w:val="{D972FE9B-329E-4F83-B69C-B4010A331ADB}"/>
      </w:docPartPr>
      <w:docPartBody>
        <w:p w:rsidR="00967319" w:rsidRDefault="00E9359A" w:rsidP="00E9359A">
          <w:pPr>
            <w:pStyle w:val="BE70FEAC49204658AF7703DE1420B489"/>
          </w:pPr>
          <w:r w:rsidRPr="00CA1A42">
            <w:rPr>
              <w:rStyle w:val="Platzhaltertext"/>
            </w:rPr>
            <w:t>Klicken oder tippen Sie hier, um Text einzugeben.</w:t>
          </w:r>
        </w:p>
      </w:docPartBody>
    </w:docPart>
    <w:docPart>
      <w:docPartPr>
        <w:name w:val="12E87DEFD3C944C09C738B07163C1DA0"/>
        <w:category>
          <w:name w:val="Allgemein"/>
          <w:gallery w:val="placeholder"/>
        </w:category>
        <w:types>
          <w:type w:val="bbPlcHdr"/>
        </w:types>
        <w:behaviors>
          <w:behavior w:val="content"/>
        </w:behaviors>
        <w:guid w:val="{0414D801-9BE4-47D0-8A6F-7040D069CCFF}"/>
      </w:docPartPr>
      <w:docPartBody>
        <w:p w:rsidR="00967319" w:rsidRDefault="00E9359A" w:rsidP="00E9359A">
          <w:pPr>
            <w:pStyle w:val="12E87DEFD3C944C09C738B07163C1DA0"/>
          </w:pPr>
          <w:r w:rsidRPr="00CA1A42">
            <w:rPr>
              <w:rStyle w:val="Platzhaltertext"/>
            </w:rPr>
            <w:t>Klicken oder tippen Sie hier, um Text einzugeben.</w:t>
          </w:r>
        </w:p>
      </w:docPartBody>
    </w:docPart>
    <w:docPart>
      <w:docPartPr>
        <w:name w:val="FF986E0933CE444A8DA8B8F175A39BF2"/>
        <w:category>
          <w:name w:val="Allgemein"/>
          <w:gallery w:val="placeholder"/>
        </w:category>
        <w:types>
          <w:type w:val="bbPlcHdr"/>
        </w:types>
        <w:behaviors>
          <w:behavior w:val="content"/>
        </w:behaviors>
        <w:guid w:val="{C85B3FDD-0512-4BF0-A196-9C0915D4FEBE}"/>
      </w:docPartPr>
      <w:docPartBody>
        <w:p w:rsidR="00967319" w:rsidRDefault="00E9359A" w:rsidP="00E9359A">
          <w:pPr>
            <w:pStyle w:val="FF986E0933CE444A8DA8B8F175A39BF2"/>
          </w:pPr>
          <w:r w:rsidRPr="00CA1A42">
            <w:rPr>
              <w:rStyle w:val="Platzhaltertext"/>
            </w:rPr>
            <w:t>Klicken oder tippen Sie hier, um Text einzugeben.</w:t>
          </w:r>
        </w:p>
      </w:docPartBody>
    </w:docPart>
    <w:docPart>
      <w:docPartPr>
        <w:name w:val="CC1D185F84D6443B9A2D555E342E5298"/>
        <w:category>
          <w:name w:val="Allgemein"/>
          <w:gallery w:val="placeholder"/>
        </w:category>
        <w:types>
          <w:type w:val="bbPlcHdr"/>
        </w:types>
        <w:behaviors>
          <w:behavior w:val="content"/>
        </w:behaviors>
        <w:guid w:val="{BEC7E2F7-B07F-4811-82C8-6795CEEA432C}"/>
      </w:docPartPr>
      <w:docPartBody>
        <w:p w:rsidR="00967319" w:rsidRDefault="00E9359A" w:rsidP="00E9359A">
          <w:pPr>
            <w:pStyle w:val="CC1D185F84D6443B9A2D555E342E5298"/>
          </w:pPr>
          <w:r w:rsidRPr="00CA1A42">
            <w:rPr>
              <w:rStyle w:val="Platzhaltertext"/>
            </w:rPr>
            <w:t>Klicken oder tippen Sie hier, um Text einzugeben.</w:t>
          </w:r>
        </w:p>
      </w:docPartBody>
    </w:docPart>
    <w:docPart>
      <w:docPartPr>
        <w:name w:val="4EF4F342DEC4457A8E69FA9DE281DBC5"/>
        <w:category>
          <w:name w:val="Allgemein"/>
          <w:gallery w:val="placeholder"/>
        </w:category>
        <w:types>
          <w:type w:val="bbPlcHdr"/>
        </w:types>
        <w:behaviors>
          <w:behavior w:val="content"/>
        </w:behaviors>
        <w:guid w:val="{962F65F2-BE19-43F1-9691-C5D42CC05AC9}"/>
      </w:docPartPr>
      <w:docPartBody>
        <w:p w:rsidR="00967319" w:rsidRDefault="00E9359A" w:rsidP="00E9359A">
          <w:pPr>
            <w:pStyle w:val="4EF4F342DEC4457A8E69FA9DE281DBC5"/>
          </w:pPr>
          <w:r w:rsidRPr="00CA1A42">
            <w:rPr>
              <w:rStyle w:val="Platzhaltertext"/>
            </w:rPr>
            <w:t>Klicken oder tippen Sie hier, um Text einzugeben.</w:t>
          </w:r>
        </w:p>
      </w:docPartBody>
    </w:docPart>
    <w:docPart>
      <w:docPartPr>
        <w:name w:val="C0E5FEA4024642C3AE089C3B4016C9D7"/>
        <w:category>
          <w:name w:val="Allgemein"/>
          <w:gallery w:val="placeholder"/>
        </w:category>
        <w:types>
          <w:type w:val="bbPlcHdr"/>
        </w:types>
        <w:behaviors>
          <w:behavior w:val="content"/>
        </w:behaviors>
        <w:guid w:val="{CC1F07C4-665C-47FC-B534-86A1EC4DA7DB}"/>
      </w:docPartPr>
      <w:docPartBody>
        <w:p w:rsidR="00967319" w:rsidRDefault="00E9359A" w:rsidP="00E9359A">
          <w:pPr>
            <w:pStyle w:val="C0E5FEA4024642C3AE089C3B4016C9D7"/>
          </w:pPr>
          <w:r w:rsidRPr="00CA1A42">
            <w:rPr>
              <w:rStyle w:val="Platzhaltertext"/>
            </w:rPr>
            <w:t>Klicken oder tippen Sie hier, um Text einzugeben.</w:t>
          </w:r>
        </w:p>
      </w:docPartBody>
    </w:docPart>
    <w:docPart>
      <w:docPartPr>
        <w:name w:val="3F3C3735A2B741F79C519AB1BEC24EBA"/>
        <w:category>
          <w:name w:val="Allgemein"/>
          <w:gallery w:val="placeholder"/>
        </w:category>
        <w:types>
          <w:type w:val="bbPlcHdr"/>
        </w:types>
        <w:behaviors>
          <w:behavior w:val="content"/>
        </w:behaviors>
        <w:guid w:val="{F541CB7D-5AC0-4E38-B489-BAFA8D89D710}"/>
      </w:docPartPr>
      <w:docPartBody>
        <w:p w:rsidR="00B2439C" w:rsidRDefault="00AA0065" w:rsidP="00AA0065">
          <w:pPr>
            <w:pStyle w:val="3F3C3735A2B741F79C519AB1BEC24EBA"/>
          </w:pPr>
          <w:r w:rsidRPr="00CA1A42">
            <w:rPr>
              <w:rStyle w:val="Platzhaltertext"/>
            </w:rPr>
            <w:t>Klicken oder tippen Sie hier, um Text einzugeben.</w:t>
          </w:r>
        </w:p>
      </w:docPartBody>
    </w:docPart>
    <w:docPart>
      <w:docPartPr>
        <w:name w:val="0C15F5184026415689362F79B885674F"/>
        <w:category>
          <w:name w:val="Allgemein"/>
          <w:gallery w:val="placeholder"/>
        </w:category>
        <w:types>
          <w:type w:val="bbPlcHdr"/>
        </w:types>
        <w:behaviors>
          <w:behavior w:val="content"/>
        </w:behaviors>
        <w:guid w:val="{E508C47C-C2E3-4FFB-8811-20EF5144D83B}"/>
      </w:docPartPr>
      <w:docPartBody>
        <w:p w:rsidR="00B2439C" w:rsidRDefault="00AA0065" w:rsidP="00AA0065">
          <w:pPr>
            <w:pStyle w:val="0C15F5184026415689362F79B885674F"/>
          </w:pPr>
          <w:r w:rsidRPr="00CA1A42">
            <w:rPr>
              <w:rStyle w:val="Platzhaltertext"/>
            </w:rPr>
            <w:t>Klicken oder tippen Sie hier, um Text einzugeben.</w:t>
          </w:r>
        </w:p>
      </w:docPartBody>
    </w:docPart>
    <w:docPart>
      <w:docPartPr>
        <w:name w:val="4CD9A0025AF449E3B4568CE1269726ED"/>
        <w:category>
          <w:name w:val="Allgemein"/>
          <w:gallery w:val="placeholder"/>
        </w:category>
        <w:types>
          <w:type w:val="bbPlcHdr"/>
        </w:types>
        <w:behaviors>
          <w:behavior w:val="content"/>
        </w:behaviors>
        <w:guid w:val="{B3149CB3-5771-4355-A809-660CE4603F0F}"/>
      </w:docPartPr>
      <w:docPartBody>
        <w:p w:rsidR="00B2439C" w:rsidRDefault="00AA0065" w:rsidP="00AA0065">
          <w:pPr>
            <w:pStyle w:val="4CD9A0025AF449E3B4568CE1269726ED"/>
          </w:pPr>
          <w:r w:rsidRPr="00CA1A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9A"/>
    <w:rsid w:val="00685B77"/>
    <w:rsid w:val="00967319"/>
    <w:rsid w:val="00AA0065"/>
    <w:rsid w:val="00B2439C"/>
    <w:rsid w:val="00BF5009"/>
    <w:rsid w:val="00E935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439C"/>
    <w:rPr>
      <w:color w:val="808080"/>
    </w:rPr>
  </w:style>
  <w:style w:type="paragraph" w:customStyle="1" w:styleId="DACD7567FF31421FB9B3220A48A706F5">
    <w:name w:val="DACD7567FF31421FB9B3220A48A706F5"/>
    <w:rsid w:val="00E9359A"/>
  </w:style>
  <w:style w:type="paragraph" w:customStyle="1" w:styleId="F1F2F6D26308441C98531F7D328029BC">
    <w:name w:val="F1F2F6D26308441C98531F7D328029BC"/>
    <w:rsid w:val="00E9359A"/>
  </w:style>
  <w:style w:type="paragraph" w:customStyle="1" w:styleId="B09E71F751D141D59338A6FAB0123B1C">
    <w:name w:val="B09E71F751D141D59338A6FAB0123B1C"/>
    <w:rsid w:val="00E9359A"/>
  </w:style>
  <w:style w:type="paragraph" w:customStyle="1" w:styleId="6AC79AD5E9034DC5B4A22A891944F7A1">
    <w:name w:val="6AC79AD5E9034DC5B4A22A891944F7A1"/>
    <w:rsid w:val="00E9359A"/>
  </w:style>
  <w:style w:type="paragraph" w:customStyle="1" w:styleId="224C59EAA4374F4C940CCEE065AFFEEC">
    <w:name w:val="224C59EAA4374F4C940CCEE065AFFEEC"/>
    <w:rsid w:val="00E9359A"/>
  </w:style>
  <w:style w:type="paragraph" w:customStyle="1" w:styleId="6E11F52FBA3F46CC97D938D368BE394E">
    <w:name w:val="6E11F52FBA3F46CC97D938D368BE394E"/>
    <w:rsid w:val="00E9359A"/>
  </w:style>
  <w:style w:type="paragraph" w:customStyle="1" w:styleId="CF207C7A568B46BD9EF41F4D58565A00">
    <w:name w:val="CF207C7A568B46BD9EF41F4D58565A00"/>
    <w:rsid w:val="00E9359A"/>
  </w:style>
  <w:style w:type="paragraph" w:customStyle="1" w:styleId="BF469B9666424D55A9A2ABB36B1740FF">
    <w:name w:val="BF469B9666424D55A9A2ABB36B1740FF"/>
    <w:rsid w:val="00E9359A"/>
  </w:style>
  <w:style w:type="paragraph" w:customStyle="1" w:styleId="A54BB04417864D8F890A4BEF41BB993A">
    <w:name w:val="A54BB04417864D8F890A4BEF41BB993A"/>
    <w:rsid w:val="00E9359A"/>
  </w:style>
  <w:style w:type="paragraph" w:customStyle="1" w:styleId="DB33C2CBC5D44ED9804754892C0CD812">
    <w:name w:val="DB33C2CBC5D44ED9804754892C0CD812"/>
    <w:rsid w:val="00E9359A"/>
  </w:style>
  <w:style w:type="paragraph" w:customStyle="1" w:styleId="4BEE55F3BE2C4CD89011BE7AE6DBC60C">
    <w:name w:val="4BEE55F3BE2C4CD89011BE7AE6DBC60C"/>
    <w:rsid w:val="00E9359A"/>
  </w:style>
  <w:style w:type="paragraph" w:customStyle="1" w:styleId="3395681F08FB42A488F62323B7482F1A">
    <w:name w:val="3395681F08FB42A488F62323B7482F1A"/>
    <w:rsid w:val="00E9359A"/>
  </w:style>
  <w:style w:type="paragraph" w:customStyle="1" w:styleId="09EBDA68288E4392844C0810CD97C649">
    <w:name w:val="09EBDA68288E4392844C0810CD97C649"/>
    <w:rsid w:val="00E9359A"/>
  </w:style>
  <w:style w:type="paragraph" w:customStyle="1" w:styleId="EFFB8378347947FB896278E0A998FE67">
    <w:name w:val="EFFB8378347947FB896278E0A998FE67"/>
    <w:rsid w:val="00E9359A"/>
  </w:style>
  <w:style w:type="paragraph" w:customStyle="1" w:styleId="BE70FEAC49204658AF7703DE1420B489">
    <w:name w:val="BE70FEAC49204658AF7703DE1420B489"/>
    <w:rsid w:val="00E9359A"/>
  </w:style>
  <w:style w:type="paragraph" w:customStyle="1" w:styleId="12E87DEFD3C944C09C738B07163C1DA0">
    <w:name w:val="12E87DEFD3C944C09C738B07163C1DA0"/>
    <w:rsid w:val="00E9359A"/>
  </w:style>
  <w:style w:type="paragraph" w:customStyle="1" w:styleId="FF986E0933CE444A8DA8B8F175A39BF2">
    <w:name w:val="FF986E0933CE444A8DA8B8F175A39BF2"/>
    <w:rsid w:val="00E9359A"/>
  </w:style>
  <w:style w:type="paragraph" w:customStyle="1" w:styleId="CC1D185F84D6443B9A2D555E342E5298">
    <w:name w:val="CC1D185F84D6443B9A2D555E342E5298"/>
    <w:rsid w:val="00E9359A"/>
  </w:style>
  <w:style w:type="paragraph" w:customStyle="1" w:styleId="4EF4F342DEC4457A8E69FA9DE281DBC5">
    <w:name w:val="4EF4F342DEC4457A8E69FA9DE281DBC5"/>
    <w:rsid w:val="00E9359A"/>
  </w:style>
  <w:style w:type="paragraph" w:customStyle="1" w:styleId="C0E5FEA4024642C3AE089C3B4016C9D7">
    <w:name w:val="C0E5FEA4024642C3AE089C3B4016C9D7"/>
    <w:rsid w:val="00E9359A"/>
  </w:style>
  <w:style w:type="paragraph" w:customStyle="1" w:styleId="3F3C3735A2B741F79C519AB1BEC24EBA">
    <w:name w:val="3F3C3735A2B741F79C519AB1BEC24EBA"/>
    <w:rsid w:val="00AA0065"/>
  </w:style>
  <w:style w:type="paragraph" w:customStyle="1" w:styleId="0C15F5184026415689362F79B885674F">
    <w:name w:val="0C15F5184026415689362F79B885674F"/>
    <w:rsid w:val="00AA0065"/>
  </w:style>
  <w:style w:type="paragraph" w:customStyle="1" w:styleId="4CD9A0025AF449E3B4568CE1269726ED">
    <w:name w:val="4CD9A0025AF449E3B4568CE1269726ED"/>
    <w:rsid w:val="00AA0065"/>
  </w:style>
  <w:style w:type="paragraph" w:customStyle="1" w:styleId="DD630F3D9FF5473C936D629DC2EF9DFE">
    <w:name w:val="DD630F3D9FF5473C936D629DC2EF9DFE"/>
    <w:rsid w:val="00B2439C"/>
  </w:style>
  <w:style w:type="paragraph" w:customStyle="1" w:styleId="E2A2CCFA64CE44FEB6B8A1CA41971DF6">
    <w:name w:val="E2A2CCFA64CE44FEB6B8A1CA41971DF6"/>
    <w:rsid w:val="00B2439C"/>
  </w:style>
  <w:style w:type="paragraph" w:customStyle="1" w:styleId="FC443E5BECE84D8F9AA71388FD5D64EB">
    <w:name w:val="FC443E5BECE84D8F9AA71388FD5D64EB"/>
    <w:rsid w:val="00B2439C"/>
  </w:style>
  <w:style w:type="paragraph" w:customStyle="1" w:styleId="08BA848459784AB2A19C2EE07FE568FE">
    <w:name w:val="08BA848459784AB2A19C2EE07FE568FE"/>
    <w:rsid w:val="00B2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C7DB-9A4B-4E5F-B93C-8E1B042B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F02_Vollmacht.dotx</Template>
  <TotalTime>0</TotalTime>
  <Pages>1</Pages>
  <Words>291</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F02 1 Vollmacht KA vom gesetzlichen Vertreter</vt:lpstr>
    </vt:vector>
  </TitlesOfParts>
  <Company>Amt der Stmk. Landesregierung</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 1 Vollmacht KA vom gesetzlichen Vertreter</dc:title>
  <dc:creator>Heidinger Claudia</dc:creator>
  <cp:lastModifiedBy>Heidinger Claudia</cp:lastModifiedBy>
  <cp:revision>19</cp:revision>
  <cp:lastPrinted>2020-12-03T11:56:00Z</cp:lastPrinted>
  <dcterms:created xsi:type="dcterms:W3CDTF">2023-04-13T07:39:00Z</dcterms:created>
  <dcterms:modified xsi:type="dcterms:W3CDTF">2023-04-13T08:33:00Z</dcterms:modified>
</cp:coreProperties>
</file>